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5B77DD" w:rsidRPr="00B04E98" w:rsidRDefault="005B77DD" w:rsidP="00C826C4">
      <w:pPr>
        <w:ind w:left="1985"/>
        <w:jc w:val="center"/>
      </w:pPr>
      <w:r w:rsidRPr="00B04E98">
        <w:t>Утверждена</w:t>
      </w:r>
    </w:p>
    <w:p w:rsidR="00C826C4" w:rsidRPr="00B04E98" w:rsidRDefault="00FA4EEF" w:rsidP="00C826C4">
      <w:pPr>
        <w:ind w:left="1985"/>
        <w:jc w:val="center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p w:rsidR="005B77DD" w:rsidRPr="00B04E98" w:rsidRDefault="005B77DD" w:rsidP="00C826C4">
      <w:pPr>
        <w:ind w:left="1985"/>
        <w:jc w:val="center"/>
      </w:pPr>
      <w:r w:rsidRPr="00B04E98"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5B77DD" w:rsidRPr="00B04E98" w:rsidRDefault="005B77DD" w:rsidP="00C826C4">
      <w:pPr>
        <w:ind w:left="1985"/>
        <w:rPr>
          <w:u w:val="single"/>
        </w:rPr>
      </w:pPr>
      <w:r w:rsidRPr="00B04E98">
        <w:t xml:space="preserve">от </w:t>
      </w:r>
      <w:r w:rsidR="00FA4EEF">
        <w:rPr>
          <w:u w:val="single"/>
        </w:rPr>
        <w:t xml:space="preserve">_________________  </w:t>
      </w:r>
      <w:r w:rsidRPr="00B04E98">
        <w:t xml:space="preserve"> № </w:t>
      </w:r>
      <w:r w:rsidR="00FA4EEF">
        <w:rPr>
          <w:u w:val="single"/>
        </w:rPr>
        <w:t>_______</w:t>
      </w: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p w:rsidR="00344870" w:rsidRPr="00F24418" w:rsidRDefault="00344870" w:rsidP="00C826C4">
      <w:pPr>
        <w:jc w:val="center"/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687"/>
      </w:tblGrid>
      <w:tr w:rsidR="00C826C4" w:rsidRPr="005B4876" w:rsidTr="005060CC">
        <w:tc>
          <w:tcPr>
            <w:tcW w:w="10206" w:type="dxa"/>
            <w:gridSpan w:val="3"/>
            <w:shd w:val="clear" w:color="auto" w:fill="auto"/>
          </w:tcPr>
          <w:p w:rsidR="00C826C4" w:rsidRPr="00C826C4" w:rsidRDefault="00C826C4" w:rsidP="00C826C4">
            <w:r w:rsidRPr="00C826C4">
              <w:t>Условный номер земельного участка</w:t>
            </w:r>
          </w:p>
          <w:p w:rsidR="00A6292B" w:rsidRPr="00A6292B" w:rsidRDefault="00FA4EEF" w:rsidP="00596163">
            <w:pPr>
              <w:rPr>
                <w:u w:val="single"/>
              </w:rPr>
            </w:pPr>
            <w:r>
              <w:t>:ЗУ1</w:t>
            </w:r>
          </w:p>
        </w:tc>
      </w:tr>
      <w:tr w:rsidR="00C826C4" w:rsidRPr="005B4876" w:rsidTr="005060CC">
        <w:tc>
          <w:tcPr>
            <w:tcW w:w="10206" w:type="dxa"/>
            <w:gridSpan w:val="3"/>
            <w:shd w:val="clear" w:color="auto" w:fill="auto"/>
          </w:tcPr>
          <w:p w:rsidR="00C826C4" w:rsidRPr="00C826C4" w:rsidRDefault="00C826C4" w:rsidP="00C826C4">
            <w:r w:rsidRPr="00C826C4">
              <w:t xml:space="preserve">Площадь земельного участка </w:t>
            </w:r>
            <w:r w:rsidR="005060CC">
              <w:rPr>
                <w:u w:val="single"/>
              </w:rPr>
              <w:t>3000</w:t>
            </w:r>
            <w:r w:rsidRPr="00C826C4">
              <w:t xml:space="preserve"> м</w:t>
            </w:r>
            <w:r w:rsidRPr="00C826C4">
              <w:rPr>
                <w:vertAlign w:val="superscript"/>
              </w:rPr>
              <w:t>2</w:t>
            </w:r>
          </w:p>
        </w:tc>
      </w:tr>
      <w:tr w:rsidR="005060CC" w:rsidRPr="005B4876" w:rsidTr="005060CC">
        <w:tc>
          <w:tcPr>
            <w:tcW w:w="2802" w:type="dxa"/>
            <w:vMerge w:val="restart"/>
            <w:shd w:val="clear" w:color="auto" w:fill="auto"/>
            <w:vAlign w:val="center"/>
          </w:tcPr>
          <w:p w:rsidR="005060CC" w:rsidRPr="00C826C4" w:rsidRDefault="005060CC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5060CC" w:rsidRPr="00C826C4" w:rsidRDefault="005060CC" w:rsidP="00C826C4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5060CC" w:rsidRPr="005B4876" w:rsidTr="005060CC">
        <w:tc>
          <w:tcPr>
            <w:tcW w:w="2802" w:type="dxa"/>
            <w:vMerge/>
            <w:shd w:val="clear" w:color="auto" w:fill="auto"/>
            <w:vAlign w:val="center"/>
          </w:tcPr>
          <w:p w:rsidR="005060CC" w:rsidRPr="00C826C4" w:rsidRDefault="005060CC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5060CC" w:rsidRPr="00C826C4" w:rsidRDefault="005060CC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060CC" w:rsidRPr="00C826C4" w:rsidRDefault="005060CC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5060CC">
        <w:tc>
          <w:tcPr>
            <w:tcW w:w="2802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5060CC">
        <w:tc>
          <w:tcPr>
            <w:tcW w:w="2802" w:type="dxa"/>
            <w:shd w:val="clear" w:color="auto" w:fill="auto"/>
            <w:vAlign w:val="center"/>
          </w:tcPr>
          <w:p w:rsidR="0038624B" w:rsidRPr="00C826C4" w:rsidRDefault="005060CC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5060CC" w:rsidP="00C826C4">
            <w:pPr>
              <w:jc w:val="center"/>
            </w:pPr>
            <w:r>
              <w:t>287744.11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5060CC" w:rsidP="00C826C4">
            <w:pPr>
              <w:jc w:val="center"/>
            </w:pPr>
            <w:r>
              <w:t>1290426.58</w:t>
            </w:r>
          </w:p>
        </w:tc>
      </w:tr>
      <w:tr w:rsidR="005060CC" w:rsidRPr="005B4876" w:rsidTr="005060CC">
        <w:tc>
          <w:tcPr>
            <w:tcW w:w="2802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н2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287747.44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1290456.80</w:t>
            </w:r>
          </w:p>
        </w:tc>
      </w:tr>
      <w:tr w:rsidR="005060CC" w:rsidRPr="005B4876" w:rsidTr="005060CC">
        <w:tc>
          <w:tcPr>
            <w:tcW w:w="2802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н3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287729.52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1290499.60</w:t>
            </w:r>
          </w:p>
        </w:tc>
      </w:tr>
      <w:tr w:rsidR="005060CC" w:rsidRPr="005B4876" w:rsidTr="005060CC">
        <w:tc>
          <w:tcPr>
            <w:tcW w:w="2802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н4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287725.66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1290508.82</w:t>
            </w:r>
          </w:p>
        </w:tc>
      </w:tr>
      <w:tr w:rsidR="005060CC" w:rsidRPr="005B4876" w:rsidTr="005060CC">
        <w:tc>
          <w:tcPr>
            <w:tcW w:w="2802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н5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287690.16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1290493.91</w:t>
            </w:r>
          </w:p>
        </w:tc>
      </w:tr>
      <w:tr w:rsidR="005060CC" w:rsidRPr="005B4876" w:rsidTr="005060CC">
        <w:tc>
          <w:tcPr>
            <w:tcW w:w="2802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н6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287722.19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1290417.35</w:t>
            </w:r>
          </w:p>
        </w:tc>
      </w:tr>
      <w:tr w:rsidR="005060CC" w:rsidRPr="005B4876" w:rsidTr="005060CC">
        <w:tc>
          <w:tcPr>
            <w:tcW w:w="2802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287744.11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060CC" w:rsidRDefault="005060CC" w:rsidP="00C826C4">
            <w:pPr>
              <w:jc w:val="center"/>
            </w:pPr>
            <w:r>
              <w:t>1290426.58</w:t>
            </w:r>
          </w:p>
        </w:tc>
      </w:tr>
    </w:tbl>
    <w:p w:rsidR="00FA4EEF" w:rsidRDefault="00FA4EEF" w:rsidP="00FA4EEF">
      <w:pPr>
        <w:ind w:firstLine="306"/>
        <w:rPr>
          <w:b/>
        </w:rPr>
      </w:pPr>
      <w:r>
        <w:rPr>
          <w:b/>
        </w:rPr>
        <w:t>Система координат: МСК-12</w:t>
      </w:r>
    </w:p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206"/>
      </w:tblGrid>
      <w:tr w:rsidR="008A19AA" w:rsidRPr="005B4876" w:rsidTr="00B52667">
        <w:trPr>
          <w:trHeight w:val="6690"/>
        </w:trPr>
        <w:tc>
          <w:tcPr>
            <w:tcW w:w="10206" w:type="dxa"/>
            <w:vAlign w:val="bottom"/>
          </w:tcPr>
          <w:p w:rsidR="008A19AA" w:rsidRPr="00693753" w:rsidRDefault="0026426B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13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40640</wp:posOffset>
                  </wp:positionV>
                  <wp:extent cx="304800" cy="913765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19AA" w:rsidRDefault="008A19AA" w:rsidP="00B52667">
            <w:pPr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rPr>
                <w:b/>
                <w:sz w:val="20"/>
                <w:szCs w:val="20"/>
              </w:rPr>
            </w:pPr>
          </w:p>
          <w:p w:rsidR="00FA4EEF" w:rsidRDefault="0026426B" w:rsidP="00FA4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343650" cy="6457950"/>
                  <wp:effectExtent l="19050" t="0" r="0" b="0"/>
                  <wp:docPr id="1" name="Рисунок 1" descr="2018-09-21_121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-09-21_121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645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EEF" w:rsidRDefault="00FA4EEF" w:rsidP="00B52667">
            <w:pPr>
              <w:rPr>
                <w:b/>
                <w:sz w:val="20"/>
                <w:szCs w:val="20"/>
              </w:rPr>
            </w:pPr>
          </w:p>
          <w:p w:rsidR="00FA4EEF" w:rsidRDefault="00FA4EEF" w:rsidP="00B52667">
            <w:pPr>
              <w:rPr>
                <w:b/>
                <w:sz w:val="20"/>
                <w:szCs w:val="20"/>
              </w:rPr>
            </w:pPr>
          </w:p>
          <w:p w:rsidR="00FA4EEF" w:rsidRDefault="00FA4EEF" w:rsidP="00B52667">
            <w:pPr>
              <w:rPr>
                <w:b/>
                <w:sz w:val="20"/>
                <w:szCs w:val="20"/>
              </w:rPr>
            </w:pPr>
          </w:p>
          <w:p w:rsidR="00FA4EEF" w:rsidRDefault="00FA4EEF" w:rsidP="00B52667">
            <w:pPr>
              <w:rPr>
                <w:b/>
                <w:sz w:val="20"/>
                <w:szCs w:val="20"/>
              </w:rPr>
            </w:pPr>
          </w:p>
          <w:p w:rsidR="00FA4EEF" w:rsidRDefault="00FA4EEF" w:rsidP="00B52667">
            <w:pPr>
              <w:rPr>
                <w:b/>
                <w:sz w:val="20"/>
                <w:szCs w:val="20"/>
              </w:rPr>
            </w:pPr>
          </w:p>
          <w:p w:rsidR="008A19AA" w:rsidRPr="00B04E98" w:rsidRDefault="008A19AA" w:rsidP="00B52667">
            <w:pPr>
              <w:jc w:val="center"/>
              <w:rPr>
                <w:sz w:val="20"/>
                <w:szCs w:val="20"/>
              </w:rPr>
            </w:pPr>
            <w:r w:rsidRPr="00B04E98">
              <w:rPr>
                <w:sz w:val="20"/>
                <w:szCs w:val="20"/>
              </w:rPr>
              <w:t xml:space="preserve">Масштаб 1: </w:t>
            </w:r>
            <w:r w:rsidR="005060CC">
              <w:rPr>
                <w:sz w:val="20"/>
                <w:szCs w:val="20"/>
                <w:u w:val="single"/>
              </w:rPr>
              <w:t>2000</w:t>
            </w:r>
          </w:p>
          <w:p w:rsidR="008A19AA" w:rsidRDefault="008A19AA" w:rsidP="00B52667">
            <w:pPr>
              <w:rPr>
                <w:sz w:val="8"/>
              </w:rPr>
            </w:pPr>
          </w:p>
          <w:p w:rsidR="008A19AA" w:rsidRDefault="008A19AA" w:rsidP="00B52667">
            <w:pPr>
              <w:rPr>
                <w:sz w:val="8"/>
              </w:rPr>
            </w:pPr>
          </w:p>
          <w:p w:rsidR="008A19AA" w:rsidRDefault="008A19AA" w:rsidP="00B52667">
            <w:pPr>
              <w:rPr>
                <w:sz w:val="8"/>
              </w:rPr>
            </w:pPr>
          </w:p>
          <w:p w:rsidR="008A19AA" w:rsidRDefault="008A19AA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FA4EEF" w:rsidRDefault="00FA4EEF" w:rsidP="00B52667">
            <w:pPr>
              <w:rPr>
                <w:sz w:val="8"/>
                <w:szCs w:val="8"/>
              </w:rPr>
            </w:pPr>
          </w:p>
          <w:p w:rsidR="008A19AA" w:rsidRDefault="008A19AA" w:rsidP="00B52667">
            <w:pPr>
              <w:rPr>
                <w:sz w:val="8"/>
                <w:szCs w:val="8"/>
              </w:rPr>
            </w:pPr>
          </w:p>
          <w:tbl>
            <w:tblPr>
              <w:tblW w:w="99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6"/>
              <w:gridCol w:w="4110"/>
              <w:gridCol w:w="1985"/>
              <w:gridCol w:w="3454"/>
              <w:gridCol w:w="6"/>
            </w:tblGrid>
            <w:tr w:rsidR="008A19AA" w:rsidRPr="004C2A63" w:rsidTr="00B52667">
              <w:trPr>
                <w:gridAfter w:val="1"/>
                <w:wAfter w:w="6" w:type="dxa"/>
                <w:cantSplit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A19AA" w:rsidRPr="004C2A63" w:rsidRDefault="008A19AA" w:rsidP="00B52667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110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46" style="position:absolute;left:0;text-align:left;margin-left:33pt;margin-top:-.4pt;width:28.05pt;height:17.8pt;z-index:19;mso-position-horizontal-relative:text;mso-position-vertical-relative:text" coordorigin="7039,2773" coordsize="561,356">
                        <v:line id="_x0000_s1147" style="position:absolute;flip:x y" from="7124,3100" to="7541,3100">
                          <v:stroke dashstyle="dash"/>
                        </v:line>
                        <v:line id="_x0000_s1148" style="position:absolute;flip:x" from="7132,2833" to="7541,2858">
                          <v:stroke dashstyle="dash"/>
                        </v:line>
                        <v:line id="_x0000_s1149" style="position:absolute" from="7541,2833" to="7562,3081"/>
                        <v:line id="_x0000_s1150" style="position:absolute;flip:x" from="7099,2918" to="7099,3044">
                          <v:stroke dashstyle="dash"/>
                        </v:line>
                        <v:oval id="_x0000_s1151" style="position:absolute;left:7047;top:2833;width:85;height:85" fillcolor="none">
                          <v:fill opacity="0" color2="fill darken(118)" rotate="t" method="linear sigma" focus="100%" type="gradient"/>
                        </v:oval>
                        <v:oval id="_x0000_s1152" style="position:absolute;left:7495;top:2773;width:85;height:85" fillcolor="black">
                          <v:fill color2="fill darken(118)" rotate="t" method="linear sigma" focus="100%" type="gradient"/>
                        </v:oval>
                        <v:oval id="_x0000_s1153" style="position:absolute;left:7515;top:3043;width:85;height:85" fillcolor="black">
                          <v:fill color2="fill darken(118)" rotate="t" method="linear sigma" focus="100%" type="gradient"/>
                        </v:oval>
                        <v:oval id="_x0000_s1154" style="position:absolute;left:7039;top:3044;width:85;height:85" fillcolor="none">
                          <v:fill opacity="0" color2="fill darken(118)" rotate="t" method="linear sigma" focus="100%" type="gradient"/>
                        </v:oval>
                        <w10:anchorlock/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для изображения применяются условные знаки №3, №4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 w:rsidRPr="004C2A63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4C2A63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bottom w:val="nil"/>
                  </w:tcBorders>
                </w:tcPr>
                <w:p w:rsidR="008A19AA" w:rsidRPr="004C2A63" w:rsidRDefault="008A19AA" w:rsidP="00B52667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rect id="_x0000_s1166" style="width:8.5pt;height:8.5pt;mso-position-horizontal-relative:char;mso-position-vertical-relative:line" fillcolor="black">
                        <w10:wrap type="none"/>
                        <w10:anchorlock/>
                      </v:rect>
                    </w:pict>
                  </w:r>
                </w:p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черного цвета с длиной стороны 3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rect id="_x0000_s1165" style="width:8.5pt;height:8.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 длиной стороны 3 мм, очерченный линией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17" style="position:absolute;left:0;text-align:left;margin-left:22.45pt;margin-top:10.85pt;width:55.45pt;height:5.65pt;z-index:14;mso-position-horizontal-relative:text;mso-position-vertical-relative:text" coordorigin="6262,3309" coordsize="1109,113">
                        <v:group id="_x0000_s1118" style="position:absolute;left:6594;top:3309;width:332;height:113" coordorigin="6262,3309" coordsize="332,113">
                          <v:line id="_x0000_s1119" style="position:absolute;flip:x" from="6371,3363" to="6594,3363"/>
                          <v:rect id="_x0000_s1120" style="position:absolute;left:6262;top:3309;width:113;height:113" fillcolor="black"/>
                        </v:group>
                        <v:group id="_x0000_s1121" style="position:absolute;left:6926;top:3309;width:332;height:113" coordorigin="6262,3309" coordsize="332,113">
                          <v:line id="_x0000_s1122" style="position:absolute;flip:x" from="6371,3363" to="6594,3363"/>
                          <v:rect id="_x0000_s1123" style="position:absolute;left:6262;top:3309;width:113;height:113" fillcolor="black"/>
                        </v:group>
                        <v:line id="_x0000_s1124" style="position:absolute;flip:x" from="6371,3363" to="6594,3363"/>
                        <v:rect id="_x0000_s1125" style="position:absolute;left:6262;top:3309;width:113;height:113" fillcolor="black"/>
                        <v:rect id="_x0000_s1126" style="position:absolute;left:7258;top:3309;width:113;height:113" fillcolor="black"/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черного цвета с длиной стороны 2 мм, соединенные штрихами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27" style="position:absolute;left:0;text-align:left;margin-left:21.6pt;margin-top:10.85pt;width:55.45pt;height:5.65pt;z-index:15;mso-position-horizontal-relative:text;mso-position-vertical-relative:text" coordorigin="6262,3309" coordsize="1109,113">
                        <v:group id="_x0000_s1128" style="position:absolute;left:6594;top:3309;width:332;height:113" coordorigin="6262,3309" coordsize="332,113">
                          <v:line id="_x0000_s1129" style="position:absolute;flip:x" from="6371,3363" to="6594,3363"/>
                          <v:rect id="_x0000_s1130" style="position:absolute;left:6262;top:3309;width:113;height:113" filled="f" fillcolor="black"/>
                        </v:group>
                        <v:group id="_x0000_s1131" style="position:absolute;left:6926;top:3309;width:332;height:113" coordorigin="6262,3309" coordsize="332,113">
                          <v:line id="_x0000_s1132" style="position:absolute;flip:x" from="6371,3363" to="6594,3363"/>
                          <v:rect id="_x0000_s1133" style="position:absolute;left:6262;top:3309;width:113;height:113" filled="f" fillcolor="black"/>
                        </v:group>
                        <v:line id="_x0000_s1134" style="position:absolute;flip:x" from="6371,3363" to="6594,3363"/>
                        <v:rect id="_x0000_s1135" style="position:absolute;left:6262;top:3309;width:113;height:113" filled="f" fillcolor="black"/>
                        <v:rect id="_x0000_s1136" style="position:absolute;left:7258;top:3309;width:113;height:113" filled="f" fillcolor="black"/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с длиной стороны 2 мм, очерченные линией черного цвета, толщиной 0,2 мм, соединенные штрихами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rPr>
                      <w:sz w:val="16"/>
                      <w:szCs w:val="16"/>
                    </w:rPr>
                  </w:pPr>
                </w:p>
                <w:p w:rsidR="008A19AA" w:rsidRPr="004C2A63" w:rsidRDefault="00F8230A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164" style="flip:x;mso-position-horizontal-relative:char;mso-position-vertical-relative:line" from="0,0" to="65.8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сплошные параллельные линии толщиной 0,2 мм и расстоянием между ними 1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е)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rPr>
                      <w:sz w:val="16"/>
                      <w:szCs w:val="16"/>
                    </w:rPr>
                  </w:pPr>
                </w:p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163" style="flip:y;mso-position-horizontal-relative:char;mso-position-vertical-relative:line" from="0,0" to="66.3pt,0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пунктирные параллельные линии с расстоянием между ними 1 мм. Интервал между штрихами – 1 мм, длина штриха – 2 мм, толщина –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162" style="flip:y;mso-position-horizontal-relative:char;mso-position-vertical-relative:line" from="0,0" to="67.1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161" style="flip:y;mso-position-horizontal-relative:char;mso-position-vertical-relative:line" from="0,0" to="67.1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красного цвета, толщиной 0,2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160" style="flip:x;mso-position-horizontal-relative:char;mso-position-vertical-relative:line" from="0,0" to="67.2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черного цвета, толщиной 0,2 мм, длиной штриха 2 мм и интервалом между штрихами 1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159" style="flip:x;mso-position-horizontal-relative:char;mso-position-vertical-relative:line" from="0,0" to="67.3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красного цвета, толщиной 0,2 мм, длиной штриха 2 мм и интервалом между штрихами 1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oval id="_x0000_s1158" style="width:4.25pt;height:4.25pt;mso-position-horizontal-relative:char;mso-position-vertical-relative:line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oval id="_x0000_s1157" style="width:4.25pt;height:4.25pt;mso-position-horizontal-relative:char;mso-position-vertical-relative:line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37" style="position:absolute;left:0;text-align:left;margin-left:41.95pt;margin-top:2.4pt;width:8.5pt;height:8.5pt;z-index:16;mso-position-horizontal-relative:text;mso-position-vertical-relative:text" coordorigin="5831,5884" coordsize="170,170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138" type="#_x0000_t5" style="position:absolute;left:5831;top:5884;width:170;height:170"/>
                        <v:oval id="_x0000_s1139" style="position:absolute;left:5903;top:5974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40" style="position:absolute;left:0;text-align:left;margin-left:42.95pt;margin-top:.55pt;width:5.65pt;height:5.65pt;z-index:17;mso-position-horizontal-relative:text;mso-position-vertical-relative:text" coordorigin="6314,5187" coordsize="170,170">
                        <v:rect id="_x0000_s1141" style="position:absolute;left:6314;top:5187;width:170;height:170"/>
                        <v:oval id="_x0000_s1142" style="position:absolute;left:6382;top:5257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43" style="position:absolute;left:0;text-align:left;margin-left:44.45pt;margin-top:3.85pt;width:2.85pt;height:2.85pt;z-index:18;mso-position-horizontal-relative:text;mso-position-vertical-relative:text" coordorigin="6125,5701" coordsize="57,57">
                        <v:oval id="_x0000_s1144" style="position:absolute;left:6125;top:5701;width:57;height:57"/>
                        <v:oval id="_x0000_s1145" style="position:absolute;left:6148;top:5725;width:6;height:6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 мм с точкой внутри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156" style="flip:y;mso-position-horizontal-relative:char;mso-position-vertical-relative:line" from="0,0" to="67.15pt,0" strokeweight="1.25pt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F8230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155" style="flip:y;mso-position-horizontal-relative:char;mso-position-vertical-relative:line" from="0,0" to="67.15pt,0">
                        <v:stroke startarrow="block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998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4"/>
                      <w:szCs w:val="4"/>
                    </w:rPr>
                  </w:pPr>
                  <w:r w:rsidRPr="004C2A63"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4C2A63"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4C2A63"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:rsidR="008A19AA" w:rsidRDefault="008A19AA" w:rsidP="00B52667"/>
          <w:p w:rsidR="008A19AA" w:rsidRPr="004C2A63" w:rsidRDefault="008A19AA" w:rsidP="00B52667"/>
        </w:tc>
      </w:tr>
    </w:tbl>
    <w:p w:rsidR="002E69BF" w:rsidRPr="00A118A7" w:rsidRDefault="002E69BF" w:rsidP="002E69BF">
      <w:pPr>
        <w:rPr>
          <w:sz w:val="8"/>
          <w:szCs w:val="8"/>
        </w:rPr>
      </w:pPr>
    </w:p>
    <w:sectPr w:rsidR="002E69BF" w:rsidRPr="00A118A7" w:rsidSect="005060CC">
      <w:footerReference w:type="even" r:id="rId9"/>
      <w:footerReference w:type="default" r:id="rId10"/>
      <w:pgSz w:w="11906" w:h="16838" w:code="9"/>
      <w:pgMar w:top="1134" w:right="1113" w:bottom="1134" w:left="1134" w:header="709" w:footer="709" w:gutter="0"/>
      <w:pgNumType w:start="12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48" w:rsidRDefault="00157648">
      <w:r>
        <w:separator/>
      </w:r>
    </w:p>
  </w:endnote>
  <w:endnote w:type="continuationSeparator" w:id="1">
    <w:p w:rsidR="00157648" w:rsidRDefault="0015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F8230A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48" w:rsidRDefault="00157648">
      <w:r>
        <w:separator/>
      </w:r>
    </w:p>
  </w:footnote>
  <w:footnote w:type="continuationSeparator" w:id="1">
    <w:p w:rsidR="00157648" w:rsidRDefault="00157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A4EEF"/>
    <w:rsid w:val="00042F3B"/>
    <w:rsid w:val="0007437B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556B0"/>
    <w:rsid w:val="00157648"/>
    <w:rsid w:val="00170DEB"/>
    <w:rsid w:val="001A6411"/>
    <w:rsid w:val="001A7A22"/>
    <w:rsid w:val="001C3AD5"/>
    <w:rsid w:val="001C6FA3"/>
    <w:rsid w:val="001D1BAD"/>
    <w:rsid w:val="00202AB9"/>
    <w:rsid w:val="00235B59"/>
    <w:rsid w:val="00256C72"/>
    <w:rsid w:val="0026426B"/>
    <w:rsid w:val="002772FC"/>
    <w:rsid w:val="00281DA4"/>
    <w:rsid w:val="002C09BF"/>
    <w:rsid w:val="002E3FCA"/>
    <w:rsid w:val="002E69BF"/>
    <w:rsid w:val="003129C3"/>
    <w:rsid w:val="00335943"/>
    <w:rsid w:val="00335B15"/>
    <w:rsid w:val="00344870"/>
    <w:rsid w:val="003549A0"/>
    <w:rsid w:val="0038624B"/>
    <w:rsid w:val="003A159D"/>
    <w:rsid w:val="003C627B"/>
    <w:rsid w:val="003F3DBA"/>
    <w:rsid w:val="003F7F20"/>
    <w:rsid w:val="0040456D"/>
    <w:rsid w:val="004179A5"/>
    <w:rsid w:val="00432044"/>
    <w:rsid w:val="004951A1"/>
    <w:rsid w:val="004C2A63"/>
    <w:rsid w:val="005060CC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D6991"/>
    <w:rsid w:val="00606548"/>
    <w:rsid w:val="006151C2"/>
    <w:rsid w:val="006435E1"/>
    <w:rsid w:val="006731FF"/>
    <w:rsid w:val="00693753"/>
    <w:rsid w:val="006A0AC3"/>
    <w:rsid w:val="006A16E6"/>
    <w:rsid w:val="006A750A"/>
    <w:rsid w:val="006B7EAA"/>
    <w:rsid w:val="006C1AA7"/>
    <w:rsid w:val="0071241E"/>
    <w:rsid w:val="00724B44"/>
    <w:rsid w:val="00732DEE"/>
    <w:rsid w:val="007915B4"/>
    <w:rsid w:val="007B1A3F"/>
    <w:rsid w:val="007B21FA"/>
    <w:rsid w:val="007D4C30"/>
    <w:rsid w:val="007E1B10"/>
    <w:rsid w:val="00835B1C"/>
    <w:rsid w:val="00836A1B"/>
    <w:rsid w:val="008A19AA"/>
    <w:rsid w:val="008B4695"/>
    <w:rsid w:val="008D51C3"/>
    <w:rsid w:val="00912984"/>
    <w:rsid w:val="00914FCC"/>
    <w:rsid w:val="00920541"/>
    <w:rsid w:val="00926792"/>
    <w:rsid w:val="009543C0"/>
    <w:rsid w:val="009922D3"/>
    <w:rsid w:val="0099366D"/>
    <w:rsid w:val="009A0C27"/>
    <w:rsid w:val="009E4B76"/>
    <w:rsid w:val="009F3C61"/>
    <w:rsid w:val="00A032C8"/>
    <w:rsid w:val="00A118A7"/>
    <w:rsid w:val="00A5565F"/>
    <w:rsid w:val="00A6292B"/>
    <w:rsid w:val="00AD0B32"/>
    <w:rsid w:val="00B04E98"/>
    <w:rsid w:val="00B31482"/>
    <w:rsid w:val="00B4125C"/>
    <w:rsid w:val="00B443F2"/>
    <w:rsid w:val="00B517EC"/>
    <w:rsid w:val="00B52667"/>
    <w:rsid w:val="00B5433D"/>
    <w:rsid w:val="00B90700"/>
    <w:rsid w:val="00BC234A"/>
    <w:rsid w:val="00BD188A"/>
    <w:rsid w:val="00BE1C64"/>
    <w:rsid w:val="00BF382A"/>
    <w:rsid w:val="00C03AC4"/>
    <w:rsid w:val="00C30323"/>
    <w:rsid w:val="00C54B37"/>
    <w:rsid w:val="00C826C4"/>
    <w:rsid w:val="00C924DD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65BF5"/>
    <w:rsid w:val="00DA3B4D"/>
    <w:rsid w:val="00DC3827"/>
    <w:rsid w:val="00DF6A6C"/>
    <w:rsid w:val="00DF7293"/>
    <w:rsid w:val="00E24D8E"/>
    <w:rsid w:val="00E34A2D"/>
    <w:rsid w:val="00E47F16"/>
    <w:rsid w:val="00E55143"/>
    <w:rsid w:val="00E8672D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8230A"/>
    <w:rsid w:val="00F969E1"/>
    <w:rsid w:val="00FA4EEF"/>
    <w:rsid w:val="00FC48B8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User7</cp:lastModifiedBy>
  <cp:revision>2</cp:revision>
  <cp:lastPrinted>2018-09-21T09:38:00Z</cp:lastPrinted>
  <dcterms:created xsi:type="dcterms:W3CDTF">2018-10-30T11:35:00Z</dcterms:created>
  <dcterms:modified xsi:type="dcterms:W3CDTF">2018-10-30T11:35:00Z</dcterms:modified>
</cp:coreProperties>
</file>