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7C619" w14:textId="7EAA4915" w:rsidR="00137C3D" w:rsidRDefault="000163B9" w:rsidP="00137C3D">
      <w:pPr>
        <w:jc w:val="center"/>
        <w:rPr>
          <w:sz w:val="28"/>
          <w:szCs w:val="28"/>
        </w:rPr>
      </w:pPr>
      <w:r w:rsidRPr="001E787B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3711AE02" wp14:editId="68779626">
            <wp:simplePos x="0" y="0"/>
            <wp:positionH relativeFrom="column">
              <wp:posOffset>2891998</wp:posOffset>
            </wp:positionH>
            <wp:positionV relativeFrom="paragraph">
              <wp:posOffset>151580</wp:posOffset>
            </wp:positionV>
            <wp:extent cx="723900" cy="830580"/>
            <wp:effectExtent l="0" t="0" r="0" b="0"/>
            <wp:wrapSquare wrapText="bothSides"/>
            <wp:docPr id="2" name="Рисунок 2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47347C" w14:textId="77777777" w:rsidR="001E787B" w:rsidRDefault="001E787B" w:rsidP="00137C3D">
      <w:pPr>
        <w:jc w:val="center"/>
        <w:rPr>
          <w:sz w:val="28"/>
          <w:szCs w:val="28"/>
        </w:rPr>
      </w:pPr>
    </w:p>
    <w:p w14:paraId="56B56C6F" w14:textId="77777777" w:rsidR="001E787B" w:rsidRDefault="001E787B" w:rsidP="00137C3D">
      <w:pPr>
        <w:jc w:val="center"/>
        <w:rPr>
          <w:sz w:val="28"/>
          <w:szCs w:val="28"/>
        </w:rPr>
      </w:pPr>
    </w:p>
    <w:p w14:paraId="090DD40A" w14:textId="77777777" w:rsidR="001E787B" w:rsidRDefault="001E787B" w:rsidP="00137C3D">
      <w:pPr>
        <w:jc w:val="center"/>
        <w:rPr>
          <w:sz w:val="28"/>
          <w:szCs w:val="28"/>
        </w:rPr>
      </w:pPr>
    </w:p>
    <w:p w14:paraId="728C44D1" w14:textId="77777777" w:rsidR="001E787B" w:rsidRDefault="001E787B" w:rsidP="00137C3D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780"/>
        <w:tblW w:w="99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909"/>
        <w:gridCol w:w="395"/>
        <w:gridCol w:w="4599"/>
      </w:tblGrid>
      <w:tr w:rsidR="000163B9" w:rsidRPr="001E787B" w14:paraId="3CE3FE66" w14:textId="77777777" w:rsidTr="000163B9">
        <w:trPr>
          <w:trHeight w:val="1389"/>
        </w:trPr>
        <w:tc>
          <w:tcPr>
            <w:tcW w:w="4909" w:type="dxa"/>
            <w:tcBorders>
              <w:top w:val="nil"/>
            </w:tcBorders>
            <w:vAlign w:val="center"/>
          </w:tcPr>
          <w:p w14:paraId="37BE0EFB" w14:textId="77777777" w:rsidR="000163B9" w:rsidRPr="001E787B" w:rsidRDefault="000163B9" w:rsidP="000163B9">
            <w:pPr>
              <w:ind w:left="284" w:right="-4"/>
              <w:jc w:val="center"/>
              <w:rPr>
                <w:b/>
                <w:bCs/>
                <w:sz w:val="28"/>
                <w:szCs w:val="28"/>
              </w:rPr>
            </w:pPr>
            <w:r w:rsidRPr="001E787B">
              <w:rPr>
                <w:b/>
                <w:bCs/>
                <w:sz w:val="28"/>
                <w:szCs w:val="28"/>
              </w:rPr>
              <w:t>МАРИЙ ЭЛ РЕСПУБЛИКЫН ЗВЕНИГОВО</w:t>
            </w:r>
          </w:p>
          <w:p w14:paraId="115173ED" w14:textId="77777777" w:rsidR="000163B9" w:rsidRPr="001E787B" w:rsidRDefault="000163B9" w:rsidP="000163B9">
            <w:pPr>
              <w:ind w:left="284" w:right="-4"/>
              <w:jc w:val="center"/>
              <w:rPr>
                <w:b/>
                <w:bCs/>
                <w:sz w:val="28"/>
                <w:szCs w:val="28"/>
              </w:rPr>
            </w:pPr>
            <w:r w:rsidRPr="001E787B">
              <w:rPr>
                <w:b/>
                <w:bCs/>
                <w:sz w:val="28"/>
                <w:szCs w:val="28"/>
              </w:rPr>
              <w:t>МУНИЦИПАЛ РАЙОНЫН АДМИНИСТРАЦИЙЫН</w:t>
            </w:r>
          </w:p>
          <w:p w14:paraId="7CD8FC2C" w14:textId="77777777" w:rsidR="000163B9" w:rsidRPr="001E787B" w:rsidRDefault="000163B9" w:rsidP="000163B9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14:paraId="2B4F2337" w14:textId="77777777" w:rsidR="000163B9" w:rsidRPr="001E787B" w:rsidRDefault="000163B9" w:rsidP="000163B9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nil"/>
            </w:tcBorders>
          </w:tcPr>
          <w:p w14:paraId="1606B8F1" w14:textId="77777777" w:rsidR="000163B9" w:rsidRPr="001E787B" w:rsidRDefault="000163B9" w:rsidP="000163B9">
            <w:pPr>
              <w:ind w:left="284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E787B">
              <w:rPr>
                <w:b/>
                <w:bCs/>
                <w:spacing w:val="-6"/>
                <w:sz w:val="28"/>
                <w:szCs w:val="28"/>
              </w:rPr>
              <w:t>АДМИНИСТРАЦИЯ</w:t>
            </w:r>
          </w:p>
          <w:p w14:paraId="1AF1C5BA" w14:textId="77777777" w:rsidR="000163B9" w:rsidRPr="001E787B" w:rsidRDefault="000163B9" w:rsidP="000163B9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 xml:space="preserve">ЗВЕНИГОВСКОГО МУНИЦИПАЛЬНОГО </w:t>
            </w:r>
            <w:r w:rsidRPr="001E787B">
              <w:rPr>
                <w:b/>
                <w:bCs/>
                <w:spacing w:val="-6"/>
                <w:sz w:val="28"/>
                <w:szCs w:val="28"/>
              </w:rPr>
              <w:t>РАЙОНА</w:t>
            </w:r>
          </w:p>
          <w:p w14:paraId="483B31AF" w14:textId="77777777" w:rsidR="000163B9" w:rsidRPr="001E787B" w:rsidRDefault="000163B9" w:rsidP="000163B9">
            <w:pPr>
              <w:ind w:left="284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E787B">
              <w:rPr>
                <w:b/>
                <w:bCs/>
                <w:spacing w:val="-6"/>
                <w:sz w:val="28"/>
                <w:szCs w:val="28"/>
              </w:rPr>
              <w:t>РЕСПУБЛИКИ МАРИЙ ЭЛ</w:t>
            </w:r>
          </w:p>
          <w:p w14:paraId="21EDDA7F" w14:textId="77777777" w:rsidR="000163B9" w:rsidRPr="001E787B" w:rsidRDefault="000163B9" w:rsidP="000163B9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0163B9" w:rsidRPr="001E787B" w14:paraId="502D6D0F" w14:textId="77777777" w:rsidTr="000163B9">
        <w:trPr>
          <w:trHeight w:val="308"/>
        </w:trPr>
        <w:tc>
          <w:tcPr>
            <w:tcW w:w="4909" w:type="dxa"/>
            <w:tcBorders>
              <w:bottom w:val="nil"/>
            </w:tcBorders>
          </w:tcPr>
          <w:p w14:paraId="11A354BE" w14:textId="77777777" w:rsidR="000163B9" w:rsidRPr="001E787B" w:rsidRDefault="000163B9" w:rsidP="000163B9">
            <w:pPr>
              <w:ind w:left="284"/>
              <w:jc w:val="center"/>
              <w:rPr>
                <w:sz w:val="28"/>
                <w:szCs w:val="28"/>
              </w:rPr>
            </w:pPr>
            <w:r w:rsidRPr="001E787B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395" w:type="dxa"/>
            <w:tcBorders>
              <w:bottom w:val="nil"/>
            </w:tcBorders>
          </w:tcPr>
          <w:p w14:paraId="41F6ADA7" w14:textId="77777777" w:rsidR="000163B9" w:rsidRPr="001E787B" w:rsidRDefault="000163B9" w:rsidP="000163B9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tcBorders>
              <w:bottom w:val="nil"/>
            </w:tcBorders>
          </w:tcPr>
          <w:p w14:paraId="2F70B516" w14:textId="77777777" w:rsidR="000163B9" w:rsidRPr="001E787B" w:rsidRDefault="000163B9" w:rsidP="000163B9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E787B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14:paraId="11DFE988" w14:textId="77777777" w:rsidR="000163B9" w:rsidRPr="001E787B" w:rsidRDefault="000163B9" w:rsidP="000163B9">
            <w:pPr>
              <w:ind w:left="284"/>
              <w:rPr>
                <w:sz w:val="20"/>
                <w:szCs w:val="20"/>
              </w:rPr>
            </w:pPr>
          </w:p>
          <w:p w14:paraId="560EC665" w14:textId="77777777" w:rsidR="000163B9" w:rsidRPr="001E787B" w:rsidRDefault="000163B9" w:rsidP="000163B9">
            <w:pPr>
              <w:ind w:left="284"/>
              <w:rPr>
                <w:sz w:val="20"/>
                <w:szCs w:val="20"/>
              </w:rPr>
            </w:pPr>
          </w:p>
          <w:p w14:paraId="0FDDEF2E" w14:textId="77777777" w:rsidR="000163B9" w:rsidRPr="001E787B" w:rsidRDefault="000163B9" w:rsidP="000163B9">
            <w:pPr>
              <w:ind w:left="284"/>
              <w:rPr>
                <w:sz w:val="20"/>
                <w:szCs w:val="20"/>
              </w:rPr>
            </w:pPr>
          </w:p>
        </w:tc>
      </w:tr>
    </w:tbl>
    <w:p w14:paraId="04440D12" w14:textId="77777777" w:rsidR="001E787B" w:rsidRDefault="001E787B" w:rsidP="001E787B">
      <w:pPr>
        <w:jc w:val="center"/>
        <w:rPr>
          <w:sz w:val="28"/>
          <w:szCs w:val="28"/>
        </w:rPr>
      </w:pPr>
    </w:p>
    <w:p w14:paraId="41B6265C" w14:textId="77777777" w:rsidR="001E787B" w:rsidRDefault="001E787B" w:rsidP="001E787B">
      <w:pPr>
        <w:jc w:val="center"/>
        <w:rPr>
          <w:sz w:val="28"/>
          <w:szCs w:val="28"/>
        </w:rPr>
      </w:pPr>
    </w:p>
    <w:p w14:paraId="78C6F8CF" w14:textId="77777777" w:rsidR="001E787B" w:rsidRPr="001E787B" w:rsidRDefault="001E787B" w:rsidP="001E787B">
      <w:pPr>
        <w:jc w:val="center"/>
        <w:rPr>
          <w:sz w:val="28"/>
          <w:szCs w:val="28"/>
        </w:rPr>
      </w:pPr>
      <w:r w:rsidRPr="001E787B">
        <w:rPr>
          <w:sz w:val="28"/>
          <w:szCs w:val="28"/>
        </w:rPr>
        <w:t>от ___________ 2023 г. № ____</w:t>
      </w:r>
    </w:p>
    <w:p w14:paraId="0A39072E" w14:textId="77777777" w:rsidR="001E787B" w:rsidRDefault="001E787B" w:rsidP="00137C3D">
      <w:pPr>
        <w:jc w:val="center"/>
        <w:rPr>
          <w:sz w:val="28"/>
          <w:szCs w:val="28"/>
        </w:rPr>
      </w:pPr>
    </w:p>
    <w:p w14:paraId="3CD002A5" w14:textId="77777777" w:rsidR="000163B9" w:rsidRPr="000533DA" w:rsidRDefault="000163B9" w:rsidP="00137C3D">
      <w:pPr>
        <w:jc w:val="center"/>
        <w:rPr>
          <w:sz w:val="28"/>
          <w:szCs w:val="28"/>
        </w:rPr>
      </w:pPr>
    </w:p>
    <w:p w14:paraId="0FB7A220" w14:textId="55CBE1F3" w:rsidR="00137C3D" w:rsidRPr="00F56A4B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 w:rsidRPr="00F56A4B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F56A4B">
        <w:rPr>
          <w:sz w:val="28"/>
          <w:szCs w:val="28"/>
        </w:rPr>
        <w:t>муниципальных</w:t>
      </w:r>
      <w:r w:rsidRPr="00F56A4B">
        <w:rPr>
          <w:sz w:val="28"/>
          <w:szCs w:val="28"/>
        </w:rPr>
        <w:t xml:space="preserve"> услуг в социальной сфере в соответствии с социальным сертификатом</w:t>
      </w:r>
    </w:p>
    <w:p w14:paraId="12D34E9D" w14:textId="77777777" w:rsid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13024C96" w14:textId="77777777" w:rsidR="000163B9" w:rsidRPr="008C7E14" w:rsidRDefault="000163B9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3202F71D" w14:textId="4DD1A8C2" w:rsidR="00F56A4B" w:rsidRDefault="00137C3D" w:rsidP="00F56A4B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F56A4B">
        <w:rPr>
          <w:sz w:val="28"/>
          <w:szCs w:val="28"/>
          <w:lang w:eastAsia="en-US"/>
        </w:rPr>
        <w:t xml:space="preserve">, </w:t>
      </w:r>
      <w:r w:rsidR="00F56A4B" w:rsidRPr="00F56A4B">
        <w:rPr>
          <w:color w:val="000000"/>
          <w:sz w:val="28"/>
          <w:szCs w:val="28"/>
        </w:rPr>
        <w:t>р</w:t>
      </w:r>
      <w:r w:rsidR="001E787B">
        <w:rPr>
          <w:color w:val="000000"/>
          <w:sz w:val="28"/>
          <w:szCs w:val="28"/>
        </w:rPr>
        <w:t>уководствуясь пунктами 6.1</w:t>
      </w:r>
      <w:r w:rsidR="000163B9">
        <w:rPr>
          <w:color w:val="000000"/>
          <w:sz w:val="28"/>
          <w:szCs w:val="28"/>
        </w:rPr>
        <w:t>, 6.3</w:t>
      </w:r>
      <w:r w:rsidR="00F56A4B" w:rsidRPr="00F56A4B">
        <w:rPr>
          <w:color w:val="000000"/>
          <w:sz w:val="28"/>
          <w:szCs w:val="28"/>
        </w:rPr>
        <w:t xml:space="preserve"> Положения об Администрации Звени</w:t>
      </w:r>
      <w:r w:rsidR="00431975">
        <w:rPr>
          <w:color w:val="000000"/>
          <w:sz w:val="28"/>
          <w:szCs w:val="28"/>
        </w:rPr>
        <w:t xml:space="preserve">говского муниципального района </w:t>
      </w:r>
      <w:r w:rsidR="00F56A4B" w:rsidRPr="00F56A4B">
        <w:rPr>
          <w:color w:val="000000"/>
          <w:sz w:val="28"/>
          <w:szCs w:val="28"/>
        </w:rPr>
        <w:t>Республики Марий Э</w:t>
      </w:r>
      <w:r w:rsidR="00431975">
        <w:rPr>
          <w:color w:val="000000"/>
          <w:sz w:val="28"/>
          <w:szCs w:val="28"/>
        </w:rPr>
        <w:t xml:space="preserve">л, Администрация Звениговского </w:t>
      </w:r>
      <w:r w:rsidR="00F57B82">
        <w:rPr>
          <w:color w:val="000000"/>
          <w:sz w:val="28"/>
          <w:szCs w:val="28"/>
        </w:rPr>
        <w:t xml:space="preserve">муниципального района </w:t>
      </w:r>
      <w:r w:rsidR="00F56A4B" w:rsidRPr="00F56A4B">
        <w:rPr>
          <w:color w:val="000000"/>
          <w:sz w:val="28"/>
          <w:szCs w:val="28"/>
        </w:rPr>
        <w:t xml:space="preserve">Республики Марий Эл </w:t>
      </w:r>
    </w:p>
    <w:p w14:paraId="458562CD" w14:textId="77777777" w:rsidR="00F56A4B" w:rsidRPr="00F56A4B" w:rsidRDefault="00F56A4B" w:rsidP="00F56A4B">
      <w:pPr>
        <w:spacing w:before="120"/>
        <w:ind w:right="62" w:firstLine="709"/>
        <w:jc w:val="both"/>
        <w:rPr>
          <w:color w:val="000000"/>
          <w:sz w:val="28"/>
          <w:szCs w:val="28"/>
        </w:rPr>
      </w:pPr>
    </w:p>
    <w:p w14:paraId="00E5C20E" w14:textId="4640F860" w:rsidR="00F56A4B" w:rsidRDefault="00F56A4B" w:rsidP="00F56A4B">
      <w:pPr>
        <w:spacing w:before="120"/>
        <w:ind w:right="62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292C29D7" w14:textId="77777777" w:rsidR="00F56A4B" w:rsidRDefault="00F56A4B" w:rsidP="00F56A4B">
      <w:pPr>
        <w:spacing w:before="120"/>
        <w:ind w:right="62" w:firstLine="709"/>
        <w:jc w:val="center"/>
        <w:rPr>
          <w:color w:val="000000"/>
          <w:sz w:val="28"/>
          <w:szCs w:val="28"/>
        </w:rPr>
      </w:pPr>
    </w:p>
    <w:p w14:paraId="31A273D1" w14:textId="51DE954F" w:rsidR="00137C3D" w:rsidRPr="00F56A4B" w:rsidRDefault="00137C3D" w:rsidP="000163B9">
      <w:pPr>
        <w:ind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 w:rsidR="00C0068F">
        <w:rPr>
          <w:sz w:val="28"/>
          <w:szCs w:val="28"/>
          <w:lang w:eastAsia="en-US"/>
        </w:rPr>
        <w:t>Утвердить</w:t>
      </w:r>
      <w:r>
        <w:rPr>
          <w:sz w:val="28"/>
          <w:szCs w:val="28"/>
          <w:lang w:eastAsia="en-US"/>
        </w:rPr>
        <w:t xml:space="preserve">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 w:rsidR="00C0068F">
        <w:rPr>
          <w:bCs/>
          <w:sz w:val="28"/>
          <w:szCs w:val="28"/>
        </w:rPr>
        <w:t>, согласно приложению.</w:t>
      </w:r>
    </w:p>
    <w:p w14:paraId="7E812057" w14:textId="6A86E7EB" w:rsidR="00137C3D" w:rsidRDefault="000163B9" w:rsidP="00F56A4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7C3D">
        <w:rPr>
          <w:color w:val="000000"/>
          <w:sz w:val="28"/>
          <w:szCs w:val="28"/>
        </w:rPr>
        <w:t xml:space="preserve">. </w:t>
      </w:r>
      <w:r w:rsidR="00137C3D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9C081F">
        <w:rPr>
          <w:sz w:val="28"/>
          <w:szCs w:val="28"/>
        </w:rPr>
        <w:t>заместителя главы Администрации Звениговского муниципального района Республики Марий Эл Михайлову О.Н</w:t>
      </w:r>
      <w:r w:rsidR="00137C3D" w:rsidRPr="000533DA">
        <w:rPr>
          <w:color w:val="000000"/>
          <w:sz w:val="28"/>
          <w:szCs w:val="28"/>
        </w:rPr>
        <w:t>.</w:t>
      </w:r>
    </w:p>
    <w:p w14:paraId="5EE7B55B" w14:textId="77777777" w:rsidR="006F3198" w:rsidRPr="00823DA2" w:rsidRDefault="000163B9" w:rsidP="006F3198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lastRenderedPageBreak/>
        <w:t>3</w:t>
      </w:r>
      <w:r w:rsidR="00104C00">
        <w:rPr>
          <w:sz w:val="28"/>
          <w:szCs w:val="28"/>
          <w:lang w:eastAsia="en-US"/>
        </w:rPr>
        <w:t xml:space="preserve">. </w:t>
      </w:r>
      <w:r w:rsidRPr="000163B9">
        <w:rPr>
          <w:sz w:val="28"/>
          <w:szCs w:val="28"/>
        </w:rPr>
        <w:t xml:space="preserve">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 w:rsidRPr="000163B9">
        <w:rPr>
          <w:sz w:val="28"/>
          <w:szCs w:val="28"/>
        </w:rPr>
        <w:t>Звениговской</w:t>
      </w:r>
      <w:proofErr w:type="spellEnd"/>
      <w:r w:rsidRPr="000163B9">
        <w:rPr>
          <w:sz w:val="28"/>
          <w:szCs w:val="28"/>
        </w:rPr>
        <w:t xml:space="preserve"> районн</w:t>
      </w:r>
      <w:r w:rsidR="006F3198">
        <w:rPr>
          <w:sz w:val="28"/>
          <w:szCs w:val="28"/>
        </w:rPr>
        <w:t>ой газеты «</w:t>
      </w:r>
      <w:proofErr w:type="spellStart"/>
      <w:r w:rsidR="006F3198">
        <w:rPr>
          <w:sz w:val="28"/>
          <w:szCs w:val="28"/>
        </w:rPr>
        <w:t>Звениговская</w:t>
      </w:r>
      <w:proofErr w:type="spellEnd"/>
      <w:r w:rsidR="006F3198">
        <w:rPr>
          <w:sz w:val="28"/>
          <w:szCs w:val="28"/>
        </w:rPr>
        <w:t xml:space="preserve"> неделя» </w:t>
      </w:r>
      <w:r w:rsidR="006F3198">
        <w:rPr>
          <w:sz w:val="28"/>
          <w:szCs w:val="28"/>
          <w:lang w:eastAsia="en-US"/>
        </w:rPr>
        <w:t>и распространяется на правоотношения, возникшие с 1 марта 2023 г.</w:t>
      </w:r>
    </w:p>
    <w:p w14:paraId="0E85B41B" w14:textId="017B4F08" w:rsidR="000163B9" w:rsidRPr="000163B9" w:rsidRDefault="000163B9" w:rsidP="000163B9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52E7BF13" w14:textId="56802E86" w:rsidR="00104C00" w:rsidRPr="000533DA" w:rsidRDefault="00104C00" w:rsidP="000163B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14:paraId="3AC2B007" w14:textId="77777777" w:rsidR="00137C3D" w:rsidRDefault="00137C3D" w:rsidP="00F56A4B">
      <w:pPr>
        <w:tabs>
          <w:tab w:val="left" w:pos="426"/>
        </w:tabs>
        <w:jc w:val="both"/>
        <w:rPr>
          <w:sz w:val="28"/>
          <w:szCs w:val="28"/>
        </w:rPr>
      </w:pPr>
    </w:p>
    <w:p w14:paraId="76F5D809" w14:textId="77777777" w:rsidR="00104C00" w:rsidRDefault="00104C00" w:rsidP="00F56A4B">
      <w:pPr>
        <w:tabs>
          <w:tab w:val="left" w:pos="426"/>
        </w:tabs>
        <w:jc w:val="both"/>
        <w:rPr>
          <w:sz w:val="28"/>
          <w:szCs w:val="28"/>
        </w:rPr>
      </w:pPr>
    </w:p>
    <w:p w14:paraId="59E7D149" w14:textId="55900467" w:rsidR="00137C3D" w:rsidRPr="005F595D" w:rsidRDefault="000163B9" w:rsidP="00137C3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</w:t>
      </w:r>
      <w:r w:rsidR="00137C3D" w:rsidRPr="005F595D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 С.В. Петров</w:t>
      </w:r>
    </w:p>
    <w:p w14:paraId="03B39E48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1CCBDFF7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545BB5DC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5D5C9C6D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44E9E3D4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5BD61AE0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3FD1DB91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70E11B7F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06E8BE77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29DFA14A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033B675B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18F8CEE0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1C251F6D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57335DFB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68A947AA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412F2AA9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4984706F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78DA2065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6319CD3B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6FE34B17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7DC49874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7A1997F1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42E6F7DB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31BF576A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14894298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70CC86D3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715D4309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21E1B02D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6A306438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1105C162" w14:textId="77777777" w:rsidR="000163B9" w:rsidRDefault="000163B9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24D8778A" w14:textId="77777777" w:rsidR="000163B9" w:rsidRDefault="000163B9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1F6E9FAF" w14:textId="77777777" w:rsidR="000163B9" w:rsidRDefault="000163B9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3B60A115" w14:textId="672AE834" w:rsidR="001161C5" w:rsidRDefault="00C0068F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ПРИЛОЖЕНИЕ</w:t>
      </w:r>
    </w:p>
    <w:p w14:paraId="7B3901E3" w14:textId="0D243585" w:rsidR="006D11FE" w:rsidRDefault="00C0068F" w:rsidP="00C0068F">
      <w:pPr>
        <w:widowControl w:val="0"/>
        <w:autoSpaceDE w:val="0"/>
        <w:autoSpaceDN w:val="0"/>
        <w:adjustRightInd w:val="0"/>
        <w:spacing w:after="200" w:line="276" w:lineRule="auto"/>
        <w:ind w:left="5245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14:paraId="1BEC5EEE" w14:textId="3B4511D8" w:rsidR="00137C3D" w:rsidRDefault="006D11FE" w:rsidP="00C0068F">
      <w:pPr>
        <w:widowControl w:val="0"/>
        <w:autoSpaceDE w:val="0"/>
        <w:autoSpaceDN w:val="0"/>
        <w:adjustRightInd w:val="0"/>
        <w:spacing w:after="200" w:line="276" w:lineRule="auto"/>
        <w:ind w:left="5245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Звениговского муниципального района Республики Марий Эл</w:t>
      </w:r>
      <w:r w:rsidR="00137C3D">
        <w:rPr>
          <w:color w:val="000000" w:themeColor="text1"/>
          <w:sz w:val="28"/>
          <w:szCs w:val="28"/>
          <w:lang w:eastAsia="en-US"/>
        </w:rPr>
        <w:t xml:space="preserve"> </w:t>
      </w:r>
    </w:p>
    <w:p w14:paraId="757BA3BF" w14:textId="635B9153" w:rsidR="00137C3D" w:rsidRPr="001161C5" w:rsidRDefault="00137C3D" w:rsidP="00C0068F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 № ________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6D11FE" w:rsidRDefault="00D93C64" w:rsidP="00D93C64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 w:rsidRPr="006D11FE"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14:paraId="25DFBC8A" w14:textId="0121DEE8" w:rsidR="00566B09" w:rsidRPr="006D11FE" w:rsidRDefault="00D93C64" w:rsidP="00C4263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D11FE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субсиди</w:t>
      </w:r>
      <w:r w:rsidR="004C2AF0" w:rsidRPr="006D11FE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6D11FE">
        <w:rPr>
          <w:rFonts w:ascii="Times New Roman" w:hAnsi="Times New Roman" w:cs="Times New Roman"/>
          <w:b w:val="0"/>
          <w:bCs/>
          <w:sz w:val="28"/>
          <w:szCs w:val="28"/>
        </w:rPr>
        <w:t xml:space="preserve"> юридическим лицам</w:t>
      </w:r>
      <w:r w:rsidR="00C4263E" w:rsidRPr="006D11FE">
        <w:rPr>
          <w:rFonts w:ascii="Times New Roman" w:hAnsi="Times New Roman" w:cs="Times New Roman"/>
          <w:b w:val="0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6D11FE">
        <w:rPr>
          <w:rFonts w:ascii="Times New Roman" w:hAnsi="Times New Roman" w:cs="Times New Roman"/>
          <w:b w:val="0"/>
          <w:bCs/>
          <w:sz w:val="28"/>
          <w:szCs w:val="28"/>
        </w:rPr>
        <w:t xml:space="preserve"> на </w:t>
      </w:r>
      <w:r w:rsidR="00C4263E" w:rsidRPr="006D11FE">
        <w:rPr>
          <w:rFonts w:ascii="Times New Roman" w:hAnsi="Times New Roman" w:cs="Times New Roman"/>
          <w:b w:val="0"/>
          <w:bCs/>
          <w:sz w:val="28"/>
          <w:szCs w:val="28"/>
        </w:rPr>
        <w:t>оплату соглашения о возмещени</w:t>
      </w:r>
      <w:r w:rsidR="00B65554" w:rsidRPr="006D11FE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C4263E" w:rsidRPr="006D11FE">
        <w:rPr>
          <w:rFonts w:ascii="Times New Roman" w:hAnsi="Times New Roman" w:cs="Times New Roman"/>
          <w:b w:val="0"/>
          <w:bCs/>
          <w:sz w:val="28"/>
          <w:szCs w:val="28"/>
        </w:rPr>
        <w:t xml:space="preserve"> затрат, связанных с оказанием </w:t>
      </w:r>
      <w:r w:rsidR="003144B4" w:rsidRPr="006D11F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="00C4263E" w:rsidRPr="006D11FE">
        <w:rPr>
          <w:rFonts w:ascii="Times New Roman" w:hAnsi="Times New Roman" w:cs="Times New Roman"/>
          <w:b w:val="0"/>
          <w:bCs/>
          <w:sz w:val="28"/>
          <w:szCs w:val="28"/>
        </w:rPr>
        <w:t xml:space="preserve"> услуг в социальной сфере в соответствии </w:t>
      </w:r>
      <w:r w:rsidR="00C05841" w:rsidRPr="006D11FE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C4263E" w:rsidRPr="006D11FE">
        <w:rPr>
          <w:rFonts w:ascii="Times New Roman" w:hAnsi="Times New Roman" w:cs="Times New Roman"/>
          <w:b w:val="0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4096933C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4125F334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C0068F">
        <w:rPr>
          <w:sz w:val="28"/>
          <w:szCs w:val="28"/>
        </w:rPr>
        <w:t xml:space="preserve"> 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 xml:space="preserve">социального заказа на оказание </w:t>
      </w:r>
      <w:r w:rsidR="003144B4" w:rsidRPr="00C80BA8">
        <w:rPr>
          <w:sz w:val="28"/>
          <w:szCs w:val="28"/>
        </w:rPr>
        <w:t>муниципальной</w:t>
      </w:r>
      <w:r w:rsidR="00A8044C" w:rsidRPr="00C80BA8">
        <w:rPr>
          <w:sz w:val="28"/>
          <w:szCs w:val="28"/>
        </w:rPr>
        <w:t xml:space="preserve"> услуги</w:t>
      </w:r>
      <w:r w:rsidR="001E787B">
        <w:rPr>
          <w:sz w:val="28"/>
          <w:szCs w:val="28"/>
        </w:rPr>
        <w:t xml:space="preserve"> в социальной сфере</w:t>
      </w:r>
      <w:r w:rsidR="00F02F02" w:rsidRPr="00AD2233">
        <w:rPr>
          <w:sz w:val="28"/>
          <w:szCs w:val="28"/>
        </w:rPr>
        <w:t xml:space="preserve"> </w:t>
      </w:r>
      <w:r w:rsidR="00F768EC">
        <w:rPr>
          <w:sz w:val="28"/>
          <w:szCs w:val="28"/>
        </w:rPr>
        <w:t>«Реализация дополнительных общеразвивающих</w:t>
      </w:r>
      <w:r w:rsidR="00C80BA8">
        <w:rPr>
          <w:sz w:val="28"/>
          <w:szCs w:val="28"/>
        </w:rPr>
        <w:t xml:space="preserve"> программ</w:t>
      </w:r>
      <w:r w:rsidR="00F768EC">
        <w:rPr>
          <w:sz w:val="28"/>
          <w:szCs w:val="28"/>
        </w:rPr>
        <w:t>»</w:t>
      </w:r>
      <w:r w:rsidR="00C80BA8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70580CFC" w14:textId="4B9D371C"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>убсидии осуществляется в пределах бюджетных ассигнований, предусмотренных</w:t>
      </w:r>
      <w:r w:rsidR="00C80BA8">
        <w:rPr>
          <w:sz w:val="28"/>
          <w:szCs w:val="28"/>
        </w:rPr>
        <w:t xml:space="preserve"> бюджетом Звениговского муниципального района Республики Марий Эл</w:t>
      </w:r>
      <w:r w:rsidR="00E1399B" w:rsidRPr="00AD2233">
        <w:rPr>
          <w:sz w:val="28"/>
          <w:szCs w:val="28"/>
        </w:rPr>
        <w:t xml:space="preserve"> </w:t>
      </w:r>
      <w:r w:rsidR="00CF0F16" w:rsidRPr="00C80BA8">
        <w:rPr>
          <w:color w:val="000000" w:themeColor="text1"/>
          <w:sz w:val="28"/>
          <w:szCs w:val="28"/>
        </w:rPr>
        <w:t xml:space="preserve">на </w:t>
      </w:r>
      <w:r w:rsidR="00B65554" w:rsidRPr="00C80BA8">
        <w:rPr>
          <w:color w:val="000000" w:themeColor="text1"/>
          <w:sz w:val="28"/>
          <w:szCs w:val="28"/>
        </w:rPr>
        <w:t>текущ</w:t>
      </w:r>
      <w:r w:rsidR="00CF0F16" w:rsidRPr="00C80BA8">
        <w:rPr>
          <w:color w:val="000000" w:themeColor="text1"/>
          <w:sz w:val="28"/>
          <w:szCs w:val="28"/>
        </w:rPr>
        <w:t>ий</w:t>
      </w:r>
      <w:r w:rsidR="00B65554" w:rsidRPr="00C80BA8">
        <w:rPr>
          <w:color w:val="000000" w:themeColor="text1"/>
          <w:sz w:val="28"/>
          <w:szCs w:val="28"/>
        </w:rPr>
        <w:t xml:space="preserve"> финансов</w:t>
      </w:r>
      <w:r w:rsidR="00CF0F16" w:rsidRPr="00C80BA8">
        <w:rPr>
          <w:color w:val="000000" w:themeColor="text1"/>
          <w:sz w:val="28"/>
          <w:szCs w:val="28"/>
        </w:rPr>
        <w:t>ый</w:t>
      </w:r>
      <w:r w:rsidR="00B65554" w:rsidRPr="00C80BA8">
        <w:rPr>
          <w:color w:val="000000" w:themeColor="text1"/>
          <w:sz w:val="28"/>
          <w:szCs w:val="28"/>
        </w:rPr>
        <w:t xml:space="preserve"> год и планов</w:t>
      </w:r>
      <w:r w:rsidR="00CF0F16" w:rsidRPr="00C80BA8">
        <w:rPr>
          <w:color w:val="000000" w:themeColor="text1"/>
          <w:sz w:val="28"/>
          <w:szCs w:val="28"/>
        </w:rPr>
        <w:t>ый</w:t>
      </w:r>
      <w:r w:rsidR="00B65554" w:rsidRPr="00C80BA8">
        <w:rPr>
          <w:color w:val="000000" w:themeColor="text1"/>
          <w:sz w:val="28"/>
          <w:szCs w:val="28"/>
        </w:rPr>
        <w:t xml:space="preserve"> период</w:t>
      </w:r>
      <w:r w:rsidR="00E1399B" w:rsidRPr="00AD2233">
        <w:rPr>
          <w:sz w:val="28"/>
          <w:szCs w:val="28"/>
        </w:rPr>
        <w:t xml:space="preserve"> и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B63D65" w:rsidRPr="00AD2233">
        <w:rPr>
          <w:sz w:val="28"/>
          <w:szCs w:val="28"/>
        </w:rPr>
        <w:t xml:space="preserve"> </w:t>
      </w:r>
      <w:r w:rsidR="00AF4275">
        <w:rPr>
          <w:color w:val="000000" w:themeColor="text1"/>
          <w:sz w:val="28"/>
          <w:szCs w:val="28"/>
        </w:rPr>
        <w:t xml:space="preserve">отделу образования администрации Звениговского муниципального района Республики Марий Эл </w:t>
      </w:r>
      <w:r w:rsidR="00E1399B" w:rsidRPr="00AD2233">
        <w:rPr>
          <w:sz w:val="28"/>
          <w:szCs w:val="28"/>
        </w:rPr>
        <w:t>(далее</w:t>
      </w:r>
      <w:r w:rsidR="003144B4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14:paraId="22F9D0F0" w14:textId="1F9CE0B9" w:rsidR="00D2267C" w:rsidRPr="00CF0F16" w:rsidRDefault="007E2A7E" w:rsidP="00D2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>с</w:t>
      </w:r>
      <w:r w:rsidR="00077EAE">
        <w:rPr>
          <w:sz w:val="28"/>
          <w:szCs w:val="28"/>
        </w:rPr>
        <w:t xml:space="preserve"> Требованиями к условиям и порядку</w:t>
      </w:r>
      <w:r w:rsidR="00F768EC">
        <w:rPr>
          <w:sz w:val="28"/>
          <w:szCs w:val="28"/>
        </w:rPr>
        <w:t xml:space="preserve"> оказания муниципальной услуги «Реализация дополнительных общеразвивающих программ»</w:t>
      </w:r>
      <w:r w:rsidR="00124A3D">
        <w:rPr>
          <w:sz w:val="28"/>
          <w:szCs w:val="28"/>
        </w:rPr>
        <w:t xml:space="preserve"> </w:t>
      </w:r>
      <w:r w:rsidR="00A532DD">
        <w:rPr>
          <w:sz w:val="28"/>
          <w:szCs w:val="28"/>
        </w:rPr>
        <w:t>утвержденным</w:t>
      </w:r>
      <w:r w:rsidR="00077EAE">
        <w:rPr>
          <w:sz w:val="28"/>
          <w:szCs w:val="28"/>
        </w:rPr>
        <w:t>и</w:t>
      </w:r>
      <w:r w:rsidR="00A532DD">
        <w:rPr>
          <w:sz w:val="28"/>
          <w:szCs w:val="28"/>
        </w:rPr>
        <w:t xml:space="preserve"> приказом уполномоченного органа</w:t>
      </w:r>
      <w:r w:rsidR="00077EAE">
        <w:rPr>
          <w:sz w:val="28"/>
          <w:szCs w:val="28"/>
        </w:rPr>
        <w:t xml:space="preserve"> (далее – Требования к условиям и порядку)</w:t>
      </w:r>
      <w:r w:rsidR="00A532DD">
        <w:rPr>
          <w:sz w:val="28"/>
          <w:szCs w:val="28"/>
        </w:rPr>
        <w:t xml:space="preserve">, </w:t>
      </w:r>
      <w:r w:rsidR="00D2267C">
        <w:rPr>
          <w:sz w:val="28"/>
          <w:szCs w:val="28"/>
        </w:rPr>
        <w:lastRenderedPageBreak/>
        <w:t>муниципальной</w:t>
      </w:r>
      <w:r w:rsidR="00D2267C" w:rsidRPr="00CF0F16">
        <w:rPr>
          <w:sz w:val="28"/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14:paraId="1A934E21" w14:textId="77777777" w:rsidR="007B4256" w:rsidRPr="009A1923" w:rsidRDefault="007E2A7E" w:rsidP="00D226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1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1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70E63E4F" w:rsidR="007B4256" w:rsidRDefault="00A62655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175688B9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AAB0CB4" w14:textId="79DC317B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2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1F132E55" w14:textId="2ADCBF3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4080782C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</w:t>
      </w:r>
      <w:r w:rsidR="0007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твующий год, в целях </w:t>
      </w:r>
      <w:proofErr w:type="gramStart"/>
      <w:r w:rsidR="00077EAE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proofErr w:type="gramEnd"/>
      <w:r w:rsidR="0007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>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5C7923" w:rsidRDefault="00232781" w:rsidP="00077EAE">
      <w:pPr>
        <w:tabs>
          <w:tab w:val="left" w:pos="1134"/>
          <w:tab w:val="left" w:pos="1276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50B97FF1" w:rsidR="00921990" w:rsidRPr="00C80BA8" w:rsidRDefault="00232781" w:rsidP="000163B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7EAE">
        <w:rPr>
          <w:sz w:val="28"/>
          <w:szCs w:val="28"/>
        </w:rPr>
        <w:t>.</w:t>
      </w:r>
      <w:r w:rsidR="000163B9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>Получатель субсидии</w:t>
      </w:r>
      <w:r w:rsidR="00431975">
        <w:rPr>
          <w:sz w:val="28"/>
          <w:szCs w:val="28"/>
        </w:rPr>
        <w:t xml:space="preserve"> ежеквартально</w:t>
      </w:r>
      <w:r w:rsidR="00C80BA8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>не позднее</w:t>
      </w:r>
      <w:r w:rsidR="000163B9">
        <w:rPr>
          <w:sz w:val="28"/>
          <w:szCs w:val="28"/>
        </w:rPr>
        <w:t xml:space="preserve"> 10 рабочих </w:t>
      </w:r>
      <w:proofErr w:type="gramStart"/>
      <w:r w:rsidR="000163B9">
        <w:rPr>
          <w:sz w:val="28"/>
          <w:szCs w:val="28"/>
        </w:rPr>
        <w:t>дней,</w:t>
      </w:r>
      <w:r w:rsidR="008F0ED9" w:rsidRPr="008F0ED9">
        <w:rPr>
          <w:sz w:val="28"/>
          <w:szCs w:val="28"/>
        </w:rPr>
        <w:t xml:space="preserve"> </w:t>
      </w:r>
      <w:r w:rsidR="00073697">
        <w:rPr>
          <w:sz w:val="28"/>
          <w:szCs w:val="28"/>
        </w:rPr>
        <w:t xml:space="preserve"> следующих</w:t>
      </w:r>
      <w:proofErr w:type="gramEnd"/>
      <w:r w:rsidR="008F0ED9" w:rsidRPr="008F0ED9">
        <w:rPr>
          <w:sz w:val="28"/>
          <w:szCs w:val="28"/>
        </w:rPr>
        <w:t xml:space="preserve">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</w:t>
      </w:r>
      <w:r w:rsidR="00C80BA8">
        <w:rPr>
          <w:sz w:val="28"/>
          <w:szCs w:val="28"/>
        </w:rPr>
        <w:t>.</w:t>
      </w:r>
      <w:r w:rsidR="008F0ED9" w:rsidRPr="008F0ED9">
        <w:rPr>
          <w:sz w:val="28"/>
          <w:szCs w:val="28"/>
        </w:rPr>
        <w:t xml:space="preserve"> </w:t>
      </w:r>
    </w:p>
    <w:p w14:paraId="0B74BE31" w14:textId="1807CA90" w:rsidR="002D5C32" w:rsidRPr="00AD2233" w:rsidRDefault="009C025B" w:rsidP="00D428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14:paraId="18B11C85" w14:textId="54B1F9DB"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</w:t>
      </w:r>
      <w:proofErr w:type="spellStart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14:paraId="5D9FCF10" w14:textId="009461B6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4E4D6FAE" w14:textId="21563196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3E2E848C" w:rsidR="005456E4" w:rsidRPr="00AD2233" w:rsidRDefault="000163B9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 А</w:t>
      </w:r>
      <w:r w:rsidR="00B72A9F">
        <w:rPr>
          <w:sz w:val="28"/>
          <w:szCs w:val="28"/>
        </w:rPr>
        <w:t>дминистрации</w:t>
      </w:r>
      <w:r w:rsidR="004F42A8" w:rsidRPr="00AD2233">
        <w:rPr>
          <w:sz w:val="28"/>
          <w:szCs w:val="28"/>
        </w:rPr>
        <w:t xml:space="preserve"> </w:t>
      </w:r>
      <w:proofErr w:type="spellStart"/>
      <w:r w:rsidR="00710127">
        <w:rPr>
          <w:sz w:val="28"/>
          <w:szCs w:val="28"/>
        </w:rPr>
        <w:t>Звениговского</w:t>
      </w:r>
      <w:proofErr w:type="spellEnd"/>
      <w:r w:rsidR="00710127">
        <w:rPr>
          <w:sz w:val="28"/>
          <w:szCs w:val="28"/>
        </w:rPr>
        <w:t xml:space="preserve"> муниципального района Республики Марий Эл </w:t>
      </w:r>
      <w:r w:rsidR="00B72A9F">
        <w:rPr>
          <w:sz w:val="28"/>
          <w:szCs w:val="28"/>
        </w:rPr>
        <w:t>осуществляе</w:t>
      </w:r>
      <w:r w:rsidR="004F42A8" w:rsidRPr="00AD2233">
        <w:rPr>
          <w:sz w:val="28"/>
          <w:szCs w:val="28"/>
        </w:rPr>
        <w:t xml:space="preserve">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="004F42A8" w:rsidRPr="00AD2233">
        <w:rPr>
          <w:sz w:val="28"/>
          <w:szCs w:val="28"/>
        </w:rPr>
        <w:t>.</w:t>
      </w:r>
    </w:p>
    <w:p w14:paraId="2CC74DDC" w14:textId="53404170" w:rsidR="007B4256" w:rsidRDefault="00232781" w:rsidP="00D4283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D2267C">
        <w:rPr>
          <w:sz w:val="28"/>
          <w:szCs w:val="28"/>
        </w:rPr>
        <w:t>результата предоставления</w:t>
      </w:r>
      <w:r w:rsidR="0035167A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</w:t>
      </w:r>
      <w:r w:rsidR="00D42835">
        <w:rPr>
          <w:sz w:val="28"/>
          <w:szCs w:val="28"/>
        </w:rPr>
        <w:t xml:space="preserve"> Требований к условиям и порядку</w:t>
      </w:r>
      <w:r w:rsidR="00A846B5">
        <w:rPr>
          <w:sz w:val="28"/>
          <w:szCs w:val="28"/>
        </w:rPr>
        <w:t>,</w:t>
      </w:r>
      <w:r w:rsidR="00C40CA5" w:rsidRPr="00AD2233">
        <w:rPr>
          <w:sz w:val="28"/>
          <w:szCs w:val="28"/>
        </w:rPr>
        <w:t xml:space="preserve">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C4674E" w:rsidRPr="009C081F">
        <w:rPr>
          <w:sz w:val="28"/>
          <w:szCs w:val="28"/>
        </w:rPr>
        <w:t>бюджет</w:t>
      </w:r>
      <w:r w:rsidR="009C081F">
        <w:rPr>
          <w:sz w:val="28"/>
          <w:szCs w:val="28"/>
        </w:rPr>
        <w:t xml:space="preserve"> Звениговского муниципального района Республики Марий Эл </w:t>
      </w:r>
      <w:r w:rsidR="009C081F" w:rsidRPr="009C081F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="009C081F" w:rsidRPr="00D42835">
        <w:rPr>
          <w:i/>
          <w:sz w:val="28"/>
          <w:szCs w:val="28"/>
        </w:rPr>
        <w:t>(</w:t>
      </w:r>
      <w:r w:rsidR="009C081F" w:rsidRPr="00D42835">
        <w:rPr>
          <w:i/>
          <w:sz w:val="28"/>
          <w:szCs w:val="28"/>
          <w:lang w:val="en-US"/>
        </w:rPr>
        <w:t>R</w:t>
      </w:r>
      <w:r w:rsidR="009C081F" w:rsidRPr="00D42835">
        <w:rPr>
          <w:i/>
          <w:sz w:val="28"/>
          <w:szCs w:val="28"/>
        </w:rPr>
        <w:t>)</w:t>
      </w:r>
      <w:r w:rsidR="009C081F" w:rsidRPr="009C081F">
        <w:rPr>
          <w:sz w:val="28"/>
          <w:szCs w:val="28"/>
        </w:rPr>
        <w:t>, рассчитанным по следующей формуле:</w:t>
      </w:r>
    </w:p>
    <w:p w14:paraId="4995494E" w14:textId="77777777" w:rsidR="009C081F" w:rsidRPr="009A1923" w:rsidRDefault="009C081F" w:rsidP="009C0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118686" w14:textId="3CD81B1F" w:rsidR="00C8657C" w:rsidRDefault="007B4256" w:rsidP="009C081F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7F2A1564" w14:textId="77777777" w:rsidR="009C081F" w:rsidRPr="009A1923" w:rsidRDefault="009C081F" w:rsidP="009C081F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6D05A553" w:rsidR="007B4256" w:rsidRDefault="00A62655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A26450">
        <w:rPr>
          <w:sz w:val="28"/>
          <w:szCs w:val="28"/>
        </w:rPr>
        <w:t>Требований к условиям и порядку</w:t>
      </w:r>
      <w:r w:rsidR="007B4256" w:rsidRPr="009A1923">
        <w:rPr>
          <w:sz w:val="28"/>
          <w:szCs w:val="28"/>
        </w:rPr>
        <w:t xml:space="preserve"> </w:t>
      </w:r>
      <w:r w:rsidR="007B4256">
        <w:rPr>
          <w:sz w:val="28"/>
          <w:szCs w:val="28"/>
        </w:rPr>
        <w:t xml:space="preserve">в соответствии с социальным сертификатом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45AD58D1" w14:textId="4190C654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="00D838CE">
        <w:rPr>
          <w:sz w:val="28"/>
          <w:szCs w:val="28"/>
        </w:rPr>
        <w:t> </w:t>
      </w:r>
      <w:r w:rsidRPr="009A1923">
        <w:rPr>
          <w:sz w:val="28"/>
          <w:szCs w:val="28"/>
        </w:rPr>
        <w:t xml:space="preserve">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26352AE3" w14:textId="4B6544C9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="00D838CE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073697">
        <w:rPr>
          <w:sz w:val="28"/>
          <w:szCs w:val="28"/>
        </w:rPr>
        <w:t xml:space="preserve">не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734C1DC1" w14:textId="06B4EB34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9C081F" w:rsidRPr="009C081F">
        <w:rPr>
          <w:sz w:val="28"/>
          <w:szCs w:val="28"/>
        </w:rPr>
        <w:t>бюджет</w:t>
      </w:r>
      <w:r w:rsidR="009C081F">
        <w:rPr>
          <w:sz w:val="28"/>
          <w:szCs w:val="28"/>
        </w:rPr>
        <w:t xml:space="preserve"> Звениговского муниципального района Республики Марий Эл,</w:t>
      </w:r>
      <w:r w:rsidR="00C40CA5" w:rsidRPr="00AD2233">
        <w:rPr>
          <w:sz w:val="28"/>
          <w:szCs w:val="28"/>
        </w:rPr>
        <w:t xml:space="preserve">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741052">
        <w:rPr>
          <w:sz w:val="28"/>
          <w:szCs w:val="28"/>
        </w:rPr>
        <w:t xml:space="preserve"> здоровью, на основании приказа</w:t>
      </w:r>
      <w:r w:rsidR="00C40CA5" w:rsidRPr="00AD2233">
        <w:rPr>
          <w:sz w:val="28"/>
          <w:szCs w:val="28"/>
        </w:rPr>
        <w:t xml:space="preserve">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D05F5" w14:textId="77777777" w:rsidR="00A62655" w:rsidRDefault="00A62655">
      <w:r>
        <w:separator/>
      </w:r>
    </w:p>
  </w:endnote>
  <w:endnote w:type="continuationSeparator" w:id="0">
    <w:p w14:paraId="43720FEA" w14:textId="77777777" w:rsidR="00A62655" w:rsidRDefault="00A6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D1F4E" w14:textId="77777777" w:rsidR="00A62655" w:rsidRDefault="00A62655">
      <w:r>
        <w:separator/>
      </w:r>
    </w:p>
  </w:footnote>
  <w:footnote w:type="continuationSeparator" w:id="0">
    <w:p w14:paraId="4C0C1FE5" w14:textId="77777777" w:rsidR="00A62655" w:rsidRDefault="00A6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6F319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63B9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73697"/>
    <w:rsid w:val="00077EAE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4C00"/>
    <w:rsid w:val="00105520"/>
    <w:rsid w:val="00106034"/>
    <w:rsid w:val="00106F7C"/>
    <w:rsid w:val="001076BE"/>
    <w:rsid w:val="00112637"/>
    <w:rsid w:val="0011325C"/>
    <w:rsid w:val="00113595"/>
    <w:rsid w:val="001161C5"/>
    <w:rsid w:val="00123D17"/>
    <w:rsid w:val="00124896"/>
    <w:rsid w:val="00124A3D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7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1F97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361BD"/>
    <w:rsid w:val="00342F38"/>
    <w:rsid w:val="00350CD6"/>
    <w:rsid w:val="003512DA"/>
    <w:rsid w:val="003515F3"/>
    <w:rsid w:val="0035167A"/>
    <w:rsid w:val="00354440"/>
    <w:rsid w:val="00354F37"/>
    <w:rsid w:val="0036210E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1975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3A33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173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5882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11FE"/>
    <w:rsid w:val="006D2486"/>
    <w:rsid w:val="006D41BD"/>
    <w:rsid w:val="006D5752"/>
    <w:rsid w:val="006D57C4"/>
    <w:rsid w:val="006E2434"/>
    <w:rsid w:val="006E2CD1"/>
    <w:rsid w:val="006F3198"/>
    <w:rsid w:val="006F33F1"/>
    <w:rsid w:val="006F4202"/>
    <w:rsid w:val="006F7911"/>
    <w:rsid w:val="00704F84"/>
    <w:rsid w:val="00705887"/>
    <w:rsid w:val="00705995"/>
    <w:rsid w:val="00710127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1052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7716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1A63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081F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26450"/>
    <w:rsid w:val="00A32B1E"/>
    <w:rsid w:val="00A36B77"/>
    <w:rsid w:val="00A37436"/>
    <w:rsid w:val="00A420FD"/>
    <w:rsid w:val="00A532DD"/>
    <w:rsid w:val="00A53809"/>
    <w:rsid w:val="00A53B78"/>
    <w:rsid w:val="00A53EF8"/>
    <w:rsid w:val="00A549B4"/>
    <w:rsid w:val="00A60EFC"/>
    <w:rsid w:val="00A62655"/>
    <w:rsid w:val="00A746B6"/>
    <w:rsid w:val="00A7610C"/>
    <w:rsid w:val="00A76D74"/>
    <w:rsid w:val="00A8044C"/>
    <w:rsid w:val="00A81560"/>
    <w:rsid w:val="00A846B5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427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66E7"/>
    <w:rsid w:val="00B67DFD"/>
    <w:rsid w:val="00B72A9F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E7CB2"/>
    <w:rsid w:val="00BF0A63"/>
    <w:rsid w:val="00BF2A9D"/>
    <w:rsid w:val="00BF3308"/>
    <w:rsid w:val="00BF3E2D"/>
    <w:rsid w:val="00BF424A"/>
    <w:rsid w:val="00BF44A3"/>
    <w:rsid w:val="00BF558B"/>
    <w:rsid w:val="00BF612C"/>
    <w:rsid w:val="00BF7697"/>
    <w:rsid w:val="00C0037A"/>
    <w:rsid w:val="00C0068F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51DA6"/>
    <w:rsid w:val="00C673E4"/>
    <w:rsid w:val="00C75542"/>
    <w:rsid w:val="00C76100"/>
    <w:rsid w:val="00C80BA8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267C"/>
    <w:rsid w:val="00D2492A"/>
    <w:rsid w:val="00D348C8"/>
    <w:rsid w:val="00D349D2"/>
    <w:rsid w:val="00D374EC"/>
    <w:rsid w:val="00D42835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38CE"/>
    <w:rsid w:val="00D854A9"/>
    <w:rsid w:val="00D86283"/>
    <w:rsid w:val="00D93C64"/>
    <w:rsid w:val="00D9506B"/>
    <w:rsid w:val="00D95419"/>
    <w:rsid w:val="00D9648D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D6338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0D01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56A4B"/>
    <w:rsid w:val="00F57B82"/>
    <w:rsid w:val="00F6284C"/>
    <w:rsid w:val="00F62BD7"/>
    <w:rsid w:val="00F63345"/>
    <w:rsid w:val="00F660D2"/>
    <w:rsid w:val="00F7088A"/>
    <w:rsid w:val="00F713FE"/>
    <w:rsid w:val="00F768EC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B53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96F9-EC89-4467-AF10-79F9F42D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522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Михайлова_ДХ</cp:lastModifiedBy>
  <cp:revision>21</cp:revision>
  <cp:lastPrinted>2023-03-22T08:27:00Z</cp:lastPrinted>
  <dcterms:created xsi:type="dcterms:W3CDTF">2023-03-01T12:26:00Z</dcterms:created>
  <dcterms:modified xsi:type="dcterms:W3CDTF">2023-07-03T14:03:00Z</dcterms:modified>
</cp:coreProperties>
</file>