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C" w:rsidRDefault="00D563CC" w:rsidP="00D563CC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56414D" w:rsidRPr="00BA0378" w:rsidTr="00A30437">
        <w:trPr>
          <w:trHeight w:val="619"/>
        </w:trPr>
        <w:tc>
          <w:tcPr>
            <w:tcW w:w="4814" w:type="dxa"/>
          </w:tcPr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414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6414D" w:rsidRPr="0056414D" w:rsidRDefault="0056414D" w:rsidP="00A30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63CC" w:rsidRDefault="00D563CC" w:rsidP="00D563CC">
      <w:pPr>
        <w:jc w:val="center"/>
        <w:rPr>
          <w:szCs w:val="28"/>
        </w:rPr>
      </w:pPr>
    </w:p>
    <w:p w:rsidR="0056414D" w:rsidRPr="0056414D" w:rsidRDefault="0056414D" w:rsidP="0056414D">
      <w:pPr>
        <w:jc w:val="center"/>
        <w:rPr>
          <w:rFonts w:ascii="Times New Roman" w:hAnsi="Times New Roman"/>
          <w:sz w:val="28"/>
          <w:szCs w:val="28"/>
        </w:rPr>
      </w:pPr>
      <w:r w:rsidRPr="0056414D">
        <w:rPr>
          <w:rFonts w:ascii="Times New Roman" w:hAnsi="Times New Roman"/>
          <w:sz w:val="28"/>
          <w:szCs w:val="28"/>
        </w:rPr>
        <w:t xml:space="preserve">от </w:t>
      </w:r>
      <w:r w:rsidR="00263758">
        <w:rPr>
          <w:rFonts w:ascii="Times New Roman" w:hAnsi="Times New Roman"/>
          <w:sz w:val="28"/>
          <w:szCs w:val="28"/>
        </w:rPr>
        <w:t xml:space="preserve">21 августа </w:t>
      </w:r>
      <w:r w:rsidRPr="0056414D">
        <w:rPr>
          <w:rFonts w:ascii="Times New Roman" w:hAnsi="Times New Roman"/>
          <w:sz w:val="28"/>
          <w:szCs w:val="28"/>
        </w:rPr>
        <w:t xml:space="preserve">  2023 года  </w:t>
      </w:r>
      <w:r w:rsidRPr="0056414D">
        <w:rPr>
          <w:rFonts w:ascii="Times New Roman" w:hAnsi="Times New Roman"/>
          <w:sz w:val="28"/>
          <w:szCs w:val="28"/>
        </w:rPr>
        <w:tab/>
      </w:r>
      <w:r w:rsidRPr="0056414D">
        <w:rPr>
          <w:rFonts w:ascii="Times New Roman" w:hAnsi="Times New Roman"/>
          <w:sz w:val="28"/>
          <w:szCs w:val="28"/>
        </w:rPr>
        <w:tab/>
      </w:r>
      <w:r w:rsidRPr="0056414D">
        <w:rPr>
          <w:rFonts w:ascii="Times New Roman" w:hAnsi="Times New Roman"/>
          <w:sz w:val="28"/>
          <w:szCs w:val="28"/>
        </w:rPr>
        <w:tab/>
      </w:r>
      <w:r w:rsidRPr="0056414D">
        <w:rPr>
          <w:rFonts w:ascii="Times New Roman" w:hAnsi="Times New Roman"/>
          <w:sz w:val="28"/>
          <w:szCs w:val="28"/>
        </w:rPr>
        <w:tab/>
      </w:r>
      <w:r w:rsidRPr="0056414D">
        <w:rPr>
          <w:rFonts w:ascii="Times New Roman" w:hAnsi="Times New Roman"/>
          <w:sz w:val="28"/>
          <w:szCs w:val="28"/>
        </w:rPr>
        <w:tab/>
      </w:r>
      <w:r w:rsidRPr="0056414D">
        <w:rPr>
          <w:rFonts w:ascii="Times New Roman" w:hAnsi="Times New Roman"/>
          <w:sz w:val="28"/>
          <w:szCs w:val="28"/>
        </w:rPr>
        <w:tab/>
      </w:r>
      <w:r w:rsidRPr="0056414D">
        <w:rPr>
          <w:rFonts w:ascii="Times New Roman" w:hAnsi="Times New Roman"/>
          <w:sz w:val="28"/>
          <w:szCs w:val="28"/>
        </w:rPr>
        <w:tab/>
        <w:t xml:space="preserve">№ </w:t>
      </w:r>
      <w:r w:rsidR="00602696">
        <w:rPr>
          <w:rFonts w:ascii="Times New Roman" w:hAnsi="Times New Roman"/>
          <w:sz w:val="28"/>
          <w:szCs w:val="28"/>
        </w:rPr>
        <w:t>43</w:t>
      </w:r>
    </w:p>
    <w:p w:rsidR="00D563CC" w:rsidRPr="0056414D" w:rsidRDefault="00D563CC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598D" w:rsidRPr="003F4A95" w:rsidRDefault="00A7598D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598D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Об 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утверждении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Положения об организации экологич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>еского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воспитани</w:t>
      </w:r>
      <w:r w:rsidR="009A5814" w:rsidRPr="003F4A95">
        <w:rPr>
          <w:rFonts w:ascii="Times New Roman" w:hAnsi="Times New Roman"/>
          <w:b/>
          <w:bCs/>
          <w:kern w:val="28"/>
          <w:sz w:val="28"/>
          <w:szCs w:val="28"/>
        </w:rPr>
        <w:t>я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и формирования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>экологической культуры в области обращения</w:t>
      </w:r>
      <w:r w:rsidR="003F4A95"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3F4A95">
        <w:rPr>
          <w:rFonts w:ascii="Times New Roman" w:hAnsi="Times New Roman"/>
          <w:b/>
          <w:bCs/>
          <w:kern w:val="28"/>
          <w:sz w:val="28"/>
          <w:szCs w:val="28"/>
        </w:rPr>
        <w:t xml:space="preserve">с </w:t>
      </w:r>
      <w:r w:rsidR="008E08A5" w:rsidRPr="003F4A95">
        <w:rPr>
          <w:rFonts w:ascii="Times New Roman" w:hAnsi="Times New Roman"/>
          <w:b/>
          <w:bCs/>
          <w:kern w:val="28"/>
          <w:sz w:val="28"/>
          <w:szCs w:val="28"/>
        </w:rPr>
        <w:t>твердыми коммунальными отходами</w:t>
      </w:r>
    </w:p>
    <w:p w:rsidR="00A7598D" w:rsidRPr="003F4A95" w:rsidRDefault="00A7598D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3F4A95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F4A95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5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24.06.1998 № 89-ФЗ</w:t>
        </w:r>
      </w:hyperlink>
      <w:r w:rsidR="00A7598D" w:rsidRPr="003F4A95">
        <w:rPr>
          <w:rFonts w:ascii="Times New Roman" w:hAnsi="Times New Roman"/>
          <w:sz w:val="28"/>
          <w:szCs w:val="28"/>
        </w:rPr>
        <w:t>»</w:t>
      </w:r>
      <w:r w:rsidR="00113B70" w:rsidRPr="003F4A95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6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06.10.2003 № 131-ФЗ</w:t>
        </w:r>
      </w:hyperlink>
      <w:r w:rsidR="00BF5370" w:rsidRPr="003F4A95">
        <w:rPr>
          <w:rFonts w:ascii="Times New Roman" w:hAnsi="Times New Roman"/>
          <w:sz w:val="28"/>
          <w:szCs w:val="28"/>
        </w:rPr>
        <w:t xml:space="preserve"> «</w:t>
      </w:r>
      <w:r w:rsidR="00113B70" w:rsidRPr="003F4A9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Федеральным законом </w:t>
      </w:r>
      <w:hyperlink r:id="rId7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10.01.2002 № 7-ФЗ</w:t>
        </w:r>
      </w:hyperlink>
      <w:hyperlink r:id="rId8" w:history="1">
        <w:r w:rsidR="00BF5370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«Об охране окружающей среды»</w:t>
        </w:r>
      </w:hyperlink>
      <w:r w:rsidRPr="003F4A95">
        <w:rPr>
          <w:rFonts w:ascii="Times New Roman" w:hAnsi="Times New Roman"/>
          <w:sz w:val="28"/>
          <w:szCs w:val="28"/>
        </w:rPr>
        <w:t>,</w:t>
      </w:r>
      <w:r w:rsidR="00F14128" w:rsidRPr="003F4A95">
        <w:rPr>
          <w:rFonts w:ascii="Times New Roman" w:hAnsi="Times New Roman"/>
          <w:sz w:val="28"/>
          <w:szCs w:val="28"/>
        </w:rPr>
        <w:t xml:space="preserve"> Законом Республики Марий Эл </w:t>
      </w:r>
      <w:hyperlink r:id="rId9" w:tgtFrame="Logical" w:history="1"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от 29.12.2014 г.</w:t>
        </w:r>
        <w:r w:rsidR="00A7598D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61-З </w:t>
        </w:r>
        <w:r w:rsidR="00A7598D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«</w:t>
        </w:r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О закреплении за сельскими поселениями в Республике Марий Эл вопросов местного значения</w:t>
        </w:r>
        <w:r w:rsidR="00A7598D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»</w:t>
        </w:r>
      </w:hyperlink>
      <w:r w:rsidR="00F14128" w:rsidRPr="003F4A95">
        <w:rPr>
          <w:rFonts w:ascii="Times New Roman" w:hAnsi="Times New Roman"/>
          <w:sz w:val="28"/>
          <w:szCs w:val="28"/>
        </w:rPr>
        <w:t xml:space="preserve">, </w:t>
      </w:r>
      <w:r w:rsidRPr="003F4A95">
        <w:rPr>
          <w:rFonts w:ascii="Times New Roman" w:hAnsi="Times New Roman"/>
          <w:sz w:val="28"/>
          <w:szCs w:val="28"/>
        </w:rPr>
        <w:t>и в целях эффективного</w:t>
      </w:r>
      <w:proofErr w:type="gramEnd"/>
      <w:r w:rsidRPr="003F4A95">
        <w:rPr>
          <w:rFonts w:ascii="Times New Roman" w:hAnsi="Times New Roman"/>
          <w:sz w:val="28"/>
          <w:szCs w:val="28"/>
        </w:rPr>
        <w:t xml:space="preserve"> осуществления полномочий в сфере обращения с твердыми коммунальными отходами, руководствуясь</w:t>
      </w:r>
      <w:r w:rsidR="003F4A95" w:rsidRPr="003F4A95">
        <w:rPr>
          <w:rFonts w:ascii="Times New Roman" w:hAnsi="Times New Roman"/>
          <w:sz w:val="28"/>
          <w:szCs w:val="28"/>
        </w:rPr>
        <w:t xml:space="preserve"> </w:t>
      </w:r>
      <w:hyperlink r:id="rId10" w:tgtFrame="Logical" w:history="1"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Уставом </w:t>
        </w:r>
        <w:r w:rsidR="0056414D">
          <w:rPr>
            <w:rStyle w:val="a4"/>
            <w:rFonts w:ascii="Times New Roman" w:hAnsi="Times New Roman"/>
            <w:color w:val="auto"/>
            <w:sz w:val="28"/>
            <w:szCs w:val="28"/>
          </w:rPr>
          <w:t>Черноозе</w:t>
        </w:r>
        <w:r w:rsidR="003F4A95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рского </w:t>
        </w:r>
        <w:r w:rsidR="00F14128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сельского поселения </w:t>
        </w:r>
        <w:r w:rsidR="003F4A95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Звениговского </w:t>
        </w:r>
        <w:r w:rsidR="00FB201A" w:rsidRPr="003F4A95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муниципального района Республики Марий Эл</w:t>
        </w:r>
      </w:hyperlink>
      <w:r w:rsidRPr="003F4A95">
        <w:rPr>
          <w:rFonts w:ascii="Times New Roman" w:hAnsi="Times New Roman"/>
          <w:sz w:val="28"/>
          <w:szCs w:val="28"/>
        </w:rPr>
        <w:t xml:space="preserve">, </w:t>
      </w:r>
      <w:r w:rsidR="0056414D">
        <w:rPr>
          <w:rFonts w:ascii="Times New Roman" w:hAnsi="Times New Roman"/>
          <w:sz w:val="28"/>
          <w:szCs w:val="28"/>
        </w:rPr>
        <w:t>Черноозе</w:t>
      </w:r>
      <w:r w:rsidR="003F4A95" w:rsidRPr="003F4A95">
        <w:rPr>
          <w:rFonts w:ascii="Times New Roman" w:hAnsi="Times New Roman"/>
          <w:sz w:val="28"/>
          <w:szCs w:val="28"/>
        </w:rPr>
        <w:t xml:space="preserve">рская </w:t>
      </w:r>
      <w:r w:rsidR="00FB201A" w:rsidRPr="003F4A95">
        <w:rPr>
          <w:rFonts w:ascii="Times New Roman" w:hAnsi="Times New Roman"/>
          <w:sz w:val="28"/>
          <w:szCs w:val="28"/>
        </w:rPr>
        <w:t>сельская администрация</w:t>
      </w:r>
      <w:r w:rsidR="003F4A95" w:rsidRPr="003F4A95">
        <w:rPr>
          <w:rFonts w:ascii="Times New Roman" w:hAnsi="Times New Roman"/>
          <w:sz w:val="28"/>
          <w:szCs w:val="28"/>
        </w:rPr>
        <w:t>,-</w:t>
      </w:r>
    </w:p>
    <w:p w:rsidR="00FB201A" w:rsidRPr="003F4A95" w:rsidRDefault="003F4A95" w:rsidP="003F4A9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4A95">
        <w:rPr>
          <w:rFonts w:ascii="Times New Roman" w:hAnsi="Times New Roman"/>
          <w:b/>
          <w:sz w:val="28"/>
          <w:szCs w:val="28"/>
        </w:rPr>
        <w:t>ПОСТАНОВЛЯЕТ</w:t>
      </w:r>
      <w:r w:rsidR="00AF79A4" w:rsidRPr="003F4A95">
        <w:rPr>
          <w:rFonts w:ascii="Times New Roman" w:hAnsi="Times New Roman"/>
          <w:b/>
          <w:sz w:val="28"/>
          <w:szCs w:val="28"/>
        </w:rPr>
        <w:t>:</w:t>
      </w:r>
    </w:p>
    <w:p w:rsidR="003F4A95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</w:t>
      </w:r>
      <w:r w:rsidR="00753D83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 xml:space="preserve">Утвердить Положение об организации экологического воспитания и формирования экологической культуры в области обращения с твердыми коммунальными </w:t>
      </w:r>
      <w:r w:rsidR="0056414D">
        <w:rPr>
          <w:rFonts w:ascii="Times New Roman" w:hAnsi="Times New Roman"/>
          <w:sz w:val="28"/>
          <w:szCs w:val="28"/>
        </w:rPr>
        <w:t>отходами (приложение 1)</w:t>
      </w:r>
      <w:r w:rsidRPr="003F4A95">
        <w:rPr>
          <w:rFonts w:ascii="Times New Roman" w:hAnsi="Times New Roman"/>
          <w:sz w:val="28"/>
          <w:szCs w:val="28"/>
        </w:rPr>
        <w:t>.</w:t>
      </w:r>
    </w:p>
    <w:p w:rsidR="00AF79A4" w:rsidRPr="003F4A95" w:rsidRDefault="003F4A95" w:rsidP="00BF5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06C7" w:rsidRPr="003F4A9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871ABB" w:rsidRPr="003F4A95">
        <w:rPr>
          <w:rFonts w:ascii="Times New Roman" w:hAnsi="Times New Roman"/>
          <w:sz w:val="28"/>
          <w:szCs w:val="28"/>
        </w:rPr>
        <w:t>размещению</w:t>
      </w:r>
      <w:r w:rsidR="00FC06C7" w:rsidRPr="003F4A95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Звениговского</w:t>
      </w:r>
      <w:r w:rsidR="00AF79A4" w:rsidRPr="003F4A9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C06C7" w:rsidRPr="003F4A95">
        <w:rPr>
          <w:rFonts w:ascii="Times New Roman" w:hAnsi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A7598D" w:rsidRPr="003F4A95">
        <w:rPr>
          <w:rFonts w:ascii="Times New Roman" w:hAnsi="Times New Roman"/>
          <w:sz w:val="28"/>
          <w:szCs w:val="28"/>
        </w:rPr>
        <w:t>«</w:t>
      </w:r>
      <w:r w:rsidR="00FC06C7" w:rsidRPr="003F4A95">
        <w:rPr>
          <w:rFonts w:ascii="Times New Roman" w:hAnsi="Times New Roman"/>
          <w:sz w:val="28"/>
          <w:szCs w:val="28"/>
        </w:rPr>
        <w:t>Интернет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="00AF79A4" w:rsidRPr="003F4A95">
        <w:rPr>
          <w:rFonts w:ascii="Times New Roman" w:hAnsi="Times New Roman"/>
          <w:sz w:val="28"/>
          <w:szCs w:val="28"/>
        </w:rPr>
        <w:t>.</w:t>
      </w:r>
    </w:p>
    <w:p w:rsidR="00A7598D" w:rsidRPr="003F4A95" w:rsidRDefault="0056414D" w:rsidP="00BF537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1BF9" w:rsidRPr="003F4A95">
        <w:rPr>
          <w:rFonts w:ascii="Times New Roman" w:hAnsi="Times New Roman"/>
          <w:sz w:val="28"/>
          <w:szCs w:val="28"/>
        </w:rPr>
        <w:t>.</w:t>
      </w:r>
      <w:r w:rsidR="00D563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1BF9" w:rsidRPr="003F4A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1BF9" w:rsidRPr="003F4A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598D" w:rsidRPr="003F4A95" w:rsidRDefault="00A7598D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871ABB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Глава </w:t>
      </w:r>
      <w:r w:rsidR="0056414D">
        <w:rPr>
          <w:rFonts w:ascii="Times New Roman" w:hAnsi="Times New Roman"/>
          <w:sz w:val="28"/>
          <w:szCs w:val="28"/>
        </w:rPr>
        <w:t>Черноозе</w:t>
      </w:r>
      <w:r w:rsidR="003F4A95">
        <w:rPr>
          <w:rFonts w:ascii="Times New Roman" w:hAnsi="Times New Roman"/>
          <w:sz w:val="28"/>
          <w:szCs w:val="28"/>
        </w:rPr>
        <w:t>рской</w:t>
      </w:r>
    </w:p>
    <w:p w:rsidR="00BF5370" w:rsidRPr="003F4A95" w:rsidRDefault="003F4A95" w:rsidP="005641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06C7" w:rsidRPr="003F4A95">
        <w:rPr>
          <w:rFonts w:ascii="Times New Roman" w:hAnsi="Times New Roman"/>
          <w:sz w:val="28"/>
          <w:szCs w:val="28"/>
        </w:rPr>
        <w:t>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6414D">
        <w:rPr>
          <w:rFonts w:ascii="Times New Roman" w:hAnsi="Times New Roman"/>
          <w:sz w:val="28"/>
          <w:szCs w:val="28"/>
        </w:rPr>
        <w:t>О.А.Михайлова</w:t>
      </w:r>
      <w:r w:rsidR="00BF5370" w:rsidRPr="003F4A95">
        <w:rPr>
          <w:rFonts w:ascii="Times New Roman" w:hAnsi="Times New Roman"/>
          <w:sz w:val="28"/>
          <w:szCs w:val="28"/>
        </w:rPr>
        <w:br w:type="page"/>
      </w:r>
    </w:p>
    <w:p w:rsidR="00113B70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lastRenderedPageBreak/>
        <w:t>Приложение</w:t>
      </w:r>
      <w:r w:rsidR="00A7598D"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  <w:r w:rsidR="0056414D">
        <w:rPr>
          <w:rFonts w:ascii="Times New Roman" w:hAnsi="Times New Roman"/>
          <w:bCs/>
          <w:kern w:val="28"/>
          <w:sz w:val="18"/>
          <w:szCs w:val="18"/>
        </w:rPr>
        <w:t xml:space="preserve"> 1</w:t>
      </w:r>
      <w:r w:rsidR="003F4A95" w:rsidRPr="003F4A95">
        <w:rPr>
          <w:rFonts w:ascii="Times New Roman" w:hAnsi="Times New Roman"/>
          <w:bCs/>
          <w:kern w:val="28"/>
          <w:sz w:val="18"/>
          <w:szCs w:val="18"/>
        </w:rPr>
        <w:t xml:space="preserve"> </w:t>
      </w:r>
    </w:p>
    <w:p w:rsidR="00871ABB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к постановлению </w:t>
      </w:r>
      <w:r w:rsidR="0056414D">
        <w:rPr>
          <w:rFonts w:ascii="Times New Roman" w:hAnsi="Times New Roman"/>
          <w:bCs/>
          <w:kern w:val="28"/>
          <w:sz w:val="18"/>
          <w:szCs w:val="18"/>
        </w:rPr>
        <w:t>Черноозер</w:t>
      </w:r>
      <w:r w:rsidR="003F4A95" w:rsidRPr="003F4A95">
        <w:rPr>
          <w:rFonts w:ascii="Times New Roman" w:hAnsi="Times New Roman"/>
          <w:bCs/>
          <w:kern w:val="28"/>
          <w:sz w:val="18"/>
          <w:szCs w:val="18"/>
        </w:rPr>
        <w:t>ской</w:t>
      </w:r>
    </w:p>
    <w:p w:rsidR="00113B70" w:rsidRPr="003F4A95" w:rsidRDefault="00FC06C7" w:rsidP="00BF5370">
      <w:pPr>
        <w:ind w:firstLine="709"/>
        <w:jc w:val="right"/>
        <w:rPr>
          <w:rFonts w:ascii="Times New Roman" w:hAnsi="Times New Roman"/>
          <w:bCs/>
          <w:kern w:val="28"/>
          <w:sz w:val="18"/>
          <w:szCs w:val="1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>сельской администрации</w:t>
      </w:r>
    </w:p>
    <w:p w:rsidR="00113B70" w:rsidRPr="003F4A95" w:rsidRDefault="003F4A95" w:rsidP="0060269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bCs/>
          <w:kern w:val="28"/>
          <w:sz w:val="18"/>
          <w:szCs w:val="18"/>
        </w:rPr>
        <w:t xml:space="preserve">от  </w:t>
      </w:r>
      <w:r w:rsidR="00263758">
        <w:rPr>
          <w:rFonts w:ascii="Times New Roman" w:hAnsi="Times New Roman"/>
          <w:bCs/>
          <w:kern w:val="28"/>
          <w:sz w:val="18"/>
          <w:szCs w:val="18"/>
        </w:rPr>
        <w:t>21.08.</w:t>
      </w:r>
      <w:r w:rsidR="00AF79A4" w:rsidRPr="003F4A95">
        <w:rPr>
          <w:rFonts w:ascii="Times New Roman" w:hAnsi="Times New Roman"/>
          <w:bCs/>
          <w:kern w:val="28"/>
          <w:sz w:val="18"/>
          <w:szCs w:val="18"/>
        </w:rPr>
        <w:t xml:space="preserve"> 2023</w:t>
      </w:r>
      <w:r w:rsidR="00FC06C7" w:rsidRPr="003F4A95">
        <w:rPr>
          <w:rFonts w:ascii="Times New Roman" w:hAnsi="Times New Roman"/>
          <w:bCs/>
          <w:kern w:val="28"/>
          <w:sz w:val="18"/>
          <w:szCs w:val="18"/>
        </w:rPr>
        <w:t xml:space="preserve"> г.</w:t>
      </w:r>
      <w:r w:rsidR="00A7598D" w:rsidRPr="003F4A95">
        <w:rPr>
          <w:rFonts w:ascii="Times New Roman" w:hAnsi="Times New Roman"/>
          <w:bCs/>
          <w:kern w:val="28"/>
          <w:sz w:val="18"/>
          <w:szCs w:val="18"/>
        </w:rPr>
        <w:t xml:space="preserve"> № </w:t>
      </w:r>
      <w:r w:rsidR="00602696">
        <w:rPr>
          <w:rFonts w:ascii="Times New Roman" w:hAnsi="Times New Roman"/>
          <w:bCs/>
          <w:kern w:val="28"/>
          <w:sz w:val="18"/>
          <w:szCs w:val="18"/>
        </w:rPr>
        <w:t>43</w:t>
      </w: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3F4A95">
        <w:rPr>
          <w:rFonts w:ascii="Times New Roman" w:hAnsi="Times New Roman"/>
          <w:b/>
          <w:bCs/>
          <w:kern w:val="32"/>
          <w:sz w:val="28"/>
          <w:szCs w:val="28"/>
        </w:rPr>
        <w:t>об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BF5370" w:rsidRPr="003F4A95" w:rsidRDefault="00BF53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1.1. Настоящее Положение определяет правовые и организационные основы реализации </w:t>
      </w:r>
      <w:r w:rsidR="0056414D">
        <w:rPr>
          <w:rFonts w:ascii="Times New Roman" w:hAnsi="Times New Roman"/>
          <w:sz w:val="28"/>
          <w:szCs w:val="28"/>
        </w:rPr>
        <w:t>Черноозе</w:t>
      </w:r>
      <w:r w:rsidR="003F4A95">
        <w:rPr>
          <w:rFonts w:ascii="Times New Roman" w:hAnsi="Times New Roman"/>
          <w:sz w:val="28"/>
          <w:szCs w:val="28"/>
        </w:rPr>
        <w:t>рской</w:t>
      </w:r>
      <w:r w:rsidR="00FC06C7" w:rsidRPr="003F4A95">
        <w:rPr>
          <w:rFonts w:ascii="Times New Roman" w:hAnsi="Times New Roman"/>
          <w:sz w:val="28"/>
          <w:szCs w:val="28"/>
        </w:rPr>
        <w:t xml:space="preserve"> сельской </w:t>
      </w:r>
      <w:r w:rsidRPr="003F4A95">
        <w:rPr>
          <w:rFonts w:ascii="Times New Roman" w:hAnsi="Times New Roman"/>
          <w:sz w:val="28"/>
          <w:szCs w:val="28"/>
        </w:rPr>
        <w:t>администраци</w:t>
      </w:r>
      <w:r w:rsidR="00FC06C7" w:rsidRPr="003F4A95">
        <w:rPr>
          <w:rFonts w:ascii="Times New Roman" w:hAnsi="Times New Roman"/>
          <w:sz w:val="28"/>
          <w:szCs w:val="28"/>
        </w:rPr>
        <w:t>ей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полномочий по решению вопроса местного значения -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1.2. Основные понятия, используемые в настоящем положении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экологическая культура – совокупность экологического сознания и экологического поведения человека, способ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F4A95">
        <w:rPr>
          <w:rFonts w:ascii="Times New Roman" w:hAnsi="Times New Roman"/>
          <w:sz w:val="28"/>
          <w:szCs w:val="28"/>
        </w:rPr>
        <w:t>3)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1.3. Основные цели и задачи настоящего положения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формирование бережного отношения к природе и повышение экологической культуры на территории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48510A">
        <w:rPr>
          <w:rFonts w:ascii="Times New Roman" w:hAnsi="Times New Roman"/>
          <w:sz w:val="28"/>
          <w:szCs w:val="28"/>
        </w:rPr>
        <w:t>Черноозе</w:t>
      </w:r>
      <w:r w:rsidR="003F4A95">
        <w:rPr>
          <w:rFonts w:ascii="Times New Roman" w:hAnsi="Times New Roman"/>
          <w:sz w:val="28"/>
          <w:szCs w:val="28"/>
        </w:rPr>
        <w:t xml:space="preserve">рского </w:t>
      </w:r>
      <w:r w:rsidRPr="003F4A95">
        <w:rPr>
          <w:rFonts w:ascii="Times New Roman" w:hAnsi="Times New Roman"/>
          <w:sz w:val="28"/>
          <w:szCs w:val="28"/>
        </w:rPr>
        <w:t>сельского поселения;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повышение уровня знаний, умений, навыков населения на территории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48510A">
        <w:rPr>
          <w:rFonts w:ascii="Times New Roman" w:hAnsi="Times New Roman"/>
          <w:sz w:val="28"/>
          <w:szCs w:val="28"/>
        </w:rPr>
        <w:t>Черноозе</w:t>
      </w:r>
      <w:r w:rsidR="003F4A95">
        <w:rPr>
          <w:rFonts w:ascii="Times New Roman" w:hAnsi="Times New Roman"/>
          <w:sz w:val="28"/>
          <w:szCs w:val="28"/>
        </w:rPr>
        <w:t xml:space="preserve">рского </w:t>
      </w:r>
      <w:r w:rsidRPr="003F4A95">
        <w:rPr>
          <w:rFonts w:ascii="Times New Roman" w:hAnsi="Times New Roman"/>
          <w:sz w:val="28"/>
          <w:szCs w:val="28"/>
        </w:rPr>
        <w:t>сельского поселения в сфере охраны окружающей среды и экологической безопасности;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lastRenderedPageBreak/>
        <w:t>2) информационное обеспечение в сфере охраны окружающей среды и экологической безопасности;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3) привлечение граждан, общественных объединений и иных некоммерческих организаций к деятельности в сфере охраны окружающей среды и экологической безопасности;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4) формированию ответственного отношения к обращению с отходами, в том числе к раздельному сбору твердых коммунальных отходов.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2. Полномочия органов местного самоуправления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2.1.</w:t>
      </w:r>
      <w:r w:rsidR="0048510A">
        <w:rPr>
          <w:rFonts w:ascii="Times New Roman" w:hAnsi="Times New Roman"/>
          <w:sz w:val="28"/>
          <w:szCs w:val="28"/>
        </w:rPr>
        <w:t>Черноозер</w:t>
      </w:r>
      <w:r w:rsidR="003F4A95">
        <w:rPr>
          <w:rFonts w:ascii="Times New Roman" w:hAnsi="Times New Roman"/>
          <w:sz w:val="28"/>
          <w:szCs w:val="28"/>
        </w:rPr>
        <w:t xml:space="preserve">ская </w:t>
      </w:r>
      <w:r w:rsidRPr="003F4A95">
        <w:rPr>
          <w:rFonts w:ascii="Times New Roman" w:hAnsi="Times New Roman"/>
          <w:sz w:val="28"/>
          <w:szCs w:val="28"/>
        </w:rPr>
        <w:t>сельск</w:t>
      </w:r>
      <w:r w:rsidR="00FC06C7" w:rsidRPr="003F4A95">
        <w:rPr>
          <w:rFonts w:ascii="Times New Roman" w:hAnsi="Times New Roman"/>
          <w:sz w:val="28"/>
          <w:szCs w:val="28"/>
        </w:rPr>
        <w:t>ая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FC06C7" w:rsidRPr="003F4A95">
        <w:rPr>
          <w:rFonts w:ascii="Times New Roman" w:hAnsi="Times New Roman"/>
          <w:sz w:val="28"/>
          <w:szCs w:val="28"/>
        </w:rPr>
        <w:t>администрация</w:t>
      </w:r>
      <w:r w:rsidRPr="003F4A95">
        <w:rPr>
          <w:rFonts w:ascii="Times New Roman" w:hAnsi="Times New Roman"/>
          <w:sz w:val="28"/>
          <w:szCs w:val="28"/>
        </w:rPr>
        <w:t xml:space="preserve"> в реализации вопросов экологического просвещения, экологического воспитания и экологической культуры: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051BF9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3. Порядок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AF79A4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3.1. </w:t>
      </w:r>
      <w:r w:rsidR="00AF79A4" w:rsidRPr="003F4A95">
        <w:rPr>
          <w:rFonts w:ascii="Times New Roman" w:hAnsi="Times New Roman"/>
          <w:sz w:val="28"/>
          <w:szCs w:val="28"/>
        </w:rPr>
        <w:t xml:space="preserve">В целях реализации полномочий по осуществлению экологического воспитания и формирования экологической культуры в области обращения с твердыми коммунальными отходами </w:t>
      </w:r>
      <w:r w:rsidR="0048510A">
        <w:rPr>
          <w:rFonts w:ascii="Times New Roman" w:hAnsi="Times New Roman"/>
          <w:sz w:val="28"/>
          <w:szCs w:val="28"/>
        </w:rPr>
        <w:t>Черноозе</w:t>
      </w:r>
      <w:r w:rsidR="003F4A95">
        <w:rPr>
          <w:rFonts w:ascii="Times New Roman" w:hAnsi="Times New Roman"/>
          <w:sz w:val="28"/>
          <w:szCs w:val="28"/>
        </w:rPr>
        <w:t xml:space="preserve">рской </w:t>
      </w:r>
      <w:r w:rsidR="00AF79A4" w:rsidRPr="003F4A95">
        <w:rPr>
          <w:rFonts w:ascii="Times New Roman" w:hAnsi="Times New Roman"/>
          <w:sz w:val="28"/>
          <w:szCs w:val="28"/>
        </w:rPr>
        <w:t>сельской администрацией осуществляется:</w:t>
      </w:r>
    </w:p>
    <w:p w:rsidR="00051BF9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</w:t>
      </w:r>
      <w:r w:rsidR="00051BF9" w:rsidRPr="003F4A95">
        <w:rPr>
          <w:rFonts w:ascii="Times New Roman" w:hAnsi="Times New Roman"/>
          <w:sz w:val="28"/>
          <w:szCs w:val="28"/>
        </w:rPr>
        <w:t>азработка и утверждение положения по осуществлению экологического воспитания и формирования экологической культуры в области обращения с твердыми коммунальными отходами.</w:t>
      </w:r>
    </w:p>
    <w:p w:rsidR="00AF79A4" w:rsidRPr="003F4A95" w:rsidRDefault="00AF79A4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</w:t>
      </w:r>
      <w:r w:rsidR="00051BF9" w:rsidRPr="003F4A95">
        <w:rPr>
          <w:rFonts w:ascii="Times New Roman" w:hAnsi="Times New Roman"/>
          <w:sz w:val="28"/>
          <w:szCs w:val="28"/>
        </w:rPr>
        <w:t>азработка и утверждение Плана, который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051BF9" w:rsidRPr="003F4A95">
        <w:rPr>
          <w:rFonts w:ascii="Times New Roman" w:hAnsi="Times New Roman"/>
          <w:sz w:val="28"/>
          <w:szCs w:val="28"/>
        </w:rPr>
        <w:t>содержит перечень мероприятий, определяет сроки их проведения</w:t>
      </w:r>
      <w:r w:rsidRPr="003F4A95">
        <w:rPr>
          <w:rFonts w:ascii="Times New Roman" w:hAnsi="Times New Roman"/>
          <w:sz w:val="28"/>
          <w:szCs w:val="28"/>
        </w:rPr>
        <w:t>.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К мероприятиям плана могут относиться: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предотвращение вредного воздействия отходов производства и потребления на здоро</w:t>
      </w:r>
      <w:r w:rsidR="004D2D0A" w:rsidRPr="003F4A95">
        <w:rPr>
          <w:rFonts w:ascii="Times New Roman" w:hAnsi="Times New Roman"/>
          <w:sz w:val="28"/>
          <w:szCs w:val="28"/>
        </w:rPr>
        <w:t>вье человека и окружающую среду</w:t>
      </w:r>
      <w:r w:rsidRPr="003F4A95">
        <w:rPr>
          <w:rFonts w:ascii="Times New Roman" w:hAnsi="Times New Roman"/>
          <w:sz w:val="28"/>
          <w:szCs w:val="28"/>
        </w:rPr>
        <w:t>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РФ;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0D6587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 xml:space="preserve">- распространение информационных материалов, разъясняющих правила обращения с </w:t>
      </w:r>
      <w:r w:rsidR="00AF79A4" w:rsidRPr="003F4A95">
        <w:rPr>
          <w:rFonts w:ascii="Times New Roman" w:hAnsi="Times New Roman"/>
          <w:sz w:val="28"/>
          <w:szCs w:val="28"/>
        </w:rPr>
        <w:t>твердыми коммунальными отходами</w:t>
      </w:r>
      <w:r w:rsidR="000D6587" w:rsidRPr="003F4A95">
        <w:rPr>
          <w:rFonts w:ascii="Times New Roman" w:hAnsi="Times New Roman"/>
          <w:sz w:val="28"/>
          <w:szCs w:val="28"/>
        </w:rPr>
        <w:t xml:space="preserve"> (</w:t>
      </w:r>
      <w:r w:rsidR="00A7598D" w:rsidRPr="003F4A95">
        <w:rPr>
          <w:rFonts w:ascii="Times New Roman" w:hAnsi="Times New Roman"/>
          <w:sz w:val="28"/>
          <w:szCs w:val="28"/>
        </w:rPr>
        <w:t xml:space="preserve">далее – </w:t>
      </w:r>
      <w:r w:rsidRPr="003F4A95">
        <w:rPr>
          <w:rFonts w:ascii="Times New Roman" w:hAnsi="Times New Roman"/>
          <w:sz w:val="28"/>
          <w:szCs w:val="28"/>
        </w:rPr>
        <w:t>ТКО</w:t>
      </w:r>
      <w:r w:rsidR="000D6587" w:rsidRPr="003F4A95">
        <w:rPr>
          <w:rFonts w:ascii="Times New Roman" w:hAnsi="Times New Roman"/>
          <w:sz w:val="28"/>
          <w:szCs w:val="28"/>
        </w:rPr>
        <w:t>)</w:t>
      </w:r>
      <w:r w:rsidRPr="003F4A95">
        <w:rPr>
          <w:rFonts w:ascii="Times New Roman" w:hAnsi="Times New Roman"/>
          <w:sz w:val="28"/>
          <w:szCs w:val="28"/>
        </w:rPr>
        <w:t xml:space="preserve">, в том числе с использованием средств массовой информации и телекоммуникационной сети </w:t>
      </w:r>
      <w:r w:rsidR="00A7598D" w:rsidRPr="003F4A95">
        <w:rPr>
          <w:rFonts w:ascii="Times New Roman" w:hAnsi="Times New Roman"/>
          <w:sz w:val="28"/>
          <w:szCs w:val="28"/>
        </w:rPr>
        <w:t>«</w:t>
      </w:r>
      <w:r w:rsidRPr="003F4A95">
        <w:rPr>
          <w:rFonts w:ascii="Times New Roman" w:hAnsi="Times New Roman"/>
          <w:sz w:val="28"/>
          <w:szCs w:val="28"/>
        </w:rPr>
        <w:t>Интернет</w:t>
      </w:r>
      <w:r w:rsidR="00A7598D" w:rsidRPr="003F4A95">
        <w:rPr>
          <w:rFonts w:ascii="Times New Roman" w:hAnsi="Times New Roman"/>
          <w:sz w:val="28"/>
          <w:szCs w:val="28"/>
        </w:rPr>
        <w:t>»</w:t>
      </w:r>
      <w:r w:rsidRPr="003F4A95">
        <w:rPr>
          <w:rFonts w:ascii="Times New Roman" w:hAnsi="Times New Roman"/>
          <w:sz w:val="28"/>
          <w:szCs w:val="28"/>
        </w:rPr>
        <w:t xml:space="preserve">, </w:t>
      </w:r>
    </w:p>
    <w:p w:rsidR="00051BF9" w:rsidRPr="003F4A95" w:rsidRDefault="00051BF9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- иные мероприятия, направленные на реализацию вопроса местного значения, не противоречащие действующему законодательству.</w:t>
      </w:r>
    </w:p>
    <w:p w:rsidR="00051BF9" w:rsidRPr="003F4A95" w:rsidRDefault="000D6587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3.2</w:t>
      </w:r>
      <w:r w:rsidR="00051BF9" w:rsidRPr="003F4A95">
        <w:rPr>
          <w:rFonts w:ascii="Times New Roman" w:hAnsi="Times New Roman"/>
          <w:sz w:val="28"/>
          <w:szCs w:val="28"/>
        </w:rPr>
        <w:t xml:space="preserve">. Проведение мероприятий может осуществляться как силами </w:t>
      </w:r>
      <w:r w:rsidR="0048510A">
        <w:rPr>
          <w:rFonts w:ascii="Times New Roman" w:hAnsi="Times New Roman"/>
          <w:sz w:val="28"/>
          <w:szCs w:val="28"/>
        </w:rPr>
        <w:t>Черноозе</w:t>
      </w:r>
      <w:r w:rsidR="003F4A95">
        <w:rPr>
          <w:rFonts w:ascii="Times New Roman" w:hAnsi="Times New Roman"/>
          <w:sz w:val="28"/>
          <w:szCs w:val="28"/>
        </w:rPr>
        <w:t xml:space="preserve">рской </w:t>
      </w:r>
      <w:r w:rsidRPr="003F4A95">
        <w:rPr>
          <w:rFonts w:ascii="Times New Roman" w:hAnsi="Times New Roman"/>
          <w:sz w:val="28"/>
          <w:szCs w:val="28"/>
        </w:rPr>
        <w:t>сельской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Pr="003F4A95">
        <w:rPr>
          <w:rFonts w:ascii="Times New Roman" w:hAnsi="Times New Roman"/>
          <w:sz w:val="28"/>
          <w:szCs w:val="28"/>
        </w:rPr>
        <w:t>администрации</w:t>
      </w:r>
      <w:r w:rsidR="00051BF9" w:rsidRPr="003F4A95">
        <w:rPr>
          <w:rFonts w:ascii="Times New Roman" w:hAnsi="Times New Roman"/>
          <w:sz w:val="28"/>
          <w:szCs w:val="28"/>
        </w:rPr>
        <w:t>, так и силами сторонних организаций, как на коммерческой (путем заключения контрактов (договоров), соглашений о взаимодействии и сотрудничестве) так и на безвозмездной основе.</w:t>
      </w:r>
    </w:p>
    <w:p w:rsidR="00051BF9" w:rsidRPr="003F4A95" w:rsidRDefault="000D6587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3.3</w:t>
      </w:r>
      <w:r w:rsidR="00051BF9" w:rsidRPr="003F4A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1BF9" w:rsidRPr="003F4A95">
        <w:rPr>
          <w:rFonts w:ascii="Times New Roman" w:hAnsi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48510A">
        <w:rPr>
          <w:rFonts w:ascii="Times New Roman" w:hAnsi="Times New Roman"/>
          <w:sz w:val="28"/>
          <w:szCs w:val="28"/>
        </w:rPr>
        <w:t>Черноозе</w:t>
      </w:r>
      <w:r w:rsidR="003F4A95">
        <w:rPr>
          <w:rFonts w:ascii="Times New Roman" w:hAnsi="Times New Roman"/>
          <w:sz w:val="28"/>
          <w:szCs w:val="28"/>
        </w:rPr>
        <w:t xml:space="preserve">рского </w:t>
      </w:r>
      <w:r w:rsidR="00051BF9" w:rsidRPr="003F4A95">
        <w:rPr>
          <w:rFonts w:ascii="Times New Roman" w:hAnsi="Times New Roman"/>
          <w:sz w:val="28"/>
          <w:szCs w:val="28"/>
        </w:rPr>
        <w:t>сельского поселения,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</w:t>
      </w:r>
      <w:proofErr w:type="gramEnd"/>
      <w:r w:rsidR="00051BF9" w:rsidRPr="003F4A95">
        <w:rPr>
          <w:rFonts w:ascii="Times New Roman" w:hAnsi="Times New Roman"/>
          <w:sz w:val="28"/>
          <w:szCs w:val="28"/>
        </w:rPr>
        <w:t xml:space="preserve"> </w:t>
      </w:r>
      <w:r w:rsidR="003F4A95">
        <w:rPr>
          <w:rFonts w:ascii="Times New Roman" w:hAnsi="Times New Roman"/>
          <w:sz w:val="28"/>
          <w:szCs w:val="28"/>
        </w:rPr>
        <w:t>поселения</w:t>
      </w:r>
      <w:r w:rsidR="00051BF9" w:rsidRPr="003F4A95">
        <w:rPr>
          <w:rFonts w:ascii="Times New Roman" w:hAnsi="Times New Roman"/>
          <w:sz w:val="28"/>
          <w:szCs w:val="28"/>
        </w:rPr>
        <w:t xml:space="preserve">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051BF9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3.</w:t>
      </w:r>
      <w:r w:rsidR="00051BF9" w:rsidRPr="003F4A95">
        <w:rPr>
          <w:rFonts w:ascii="Times New Roman" w:hAnsi="Times New Roman"/>
          <w:sz w:val="28"/>
          <w:szCs w:val="28"/>
        </w:rPr>
        <w:t>4.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</w:t>
      </w:r>
      <w:r w:rsidR="003F4A95">
        <w:rPr>
          <w:rFonts w:ascii="Times New Roman" w:hAnsi="Times New Roman"/>
          <w:sz w:val="28"/>
          <w:szCs w:val="28"/>
        </w:rPr>
        <w:t xml:space="preserve"> </w:t>
      </w:r>
      <w:r w:rsidR="00210087">
        <w:rPr>
          <w:rFonts w:ascii="Times New Roman" w:hAnsi="Times New Roman"/>
          <w:sz w:val="28"/>
          <w:szCs w:val="28"/>
        </w:rPr>
        <w:t>Че6рноозе</w:t>
      </w:r>
      <w:r w:rsidR="003F4A95">
        <w:rPr>
          <w:rFonts w:ascii="Times New Roman" w:hAnsi="Times New Roman"/>
          <w:sz w:val="28"/>
          <w:szCs w:val="28"/>
        </w:rPr>
        <w:t xml:space="preserve">рского </w:t>
      </w:r>
      <w:r w:rsidR="00051BF9" w:rsidRPr="003F4A95">
        <w:rPr>
          <w:rFonts w:ascii="Times New Roman" w:hAnsi="Times New Roman"/>
          <w:sz w:val="28"/>
          <w:szCs w:val="28"/>
        </w:rPr>
        <w:t>сельского поселения.</w:t>
      </w:r>
    </w:p>
    <w:p w:rsidR="004D2D0A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051BF9" w:rsidRPr="003F4A95" w:rsidRDefault="004D2D0A" w:rsidP="00BF5370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F4A95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051BF9" w:rsidRPr="003F4A95">
        <w:rPr>
          <w:rFonts w:ascii="Times New Roman" w:hAnsi="Times New Roman"/>
          <w:b/>
          <w:bCs/>
          <w:iCs/>
          <w:sz w:val="28"/>
          <w:szCs w:val="28"/>
        </w:rPr>
        <w:t>. Ответственность органов и должностных лиц местного самоуправления.</w:t>
      </w:r>
    </w:p>
    <w:p w:rsidR="00113B70" w:rsidRPr="003F4A95" w:rsidRDefault="00113B70" w:rsidP="00BF5370">
      <w:pPr>
        <w:ind w:firstLine="709"/>
        <w:rPr>
          <w:rFonts w:ascii="Times New Roman" w:hAnsi="Times New Roman"/>
          <w:sz w:val="28"/>
          <w:szCs w:val="28"/>
        </w:rPr>
      </w:pPr>
    </w:p>
    <w:p w:rsidR="00F07510" w:rsidRPr="003F4A95" w:rsidRDefault="004D2D0A" w:rsidP="00BF5370">
      <w:pPr>
        <w:ind w:firstLine="709"/>
        <w:rPr>
          <w:rFonts w:ascii="Times New Roman" w:hAnsi="Times New Roman"/>
          <w:sz w:val="28"/>
          <w:szCs w:val="28"/>
        </w:rPr>
      </w:pPr>
      <w:r w:rsidRPr="003F4A95">
        <w:rPr>
          <w:rFonts w:ascii="Times New Roman" w:hAnsi="Times New Roman"/>
          <w:sz w:val="28"/>
          <w:szCs w:val="28"/>
        </w:rPr>
        <w:t>4</w:t>
      </w:r>
      <w:r w:rsidR="00051BF9" w:rsidRPr="003F4A95">
        <w:rPr>
          <w:rFonts w:ascii="Times New Roman" w:hAnsi="Times New Roman"/>
          <w:sz w:val="28"/>
          <w:szCs w:val="28"/>
        </w:rPr>
        <w:t>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sectPr w:rsidR="00F07510" w:rsidRPr="003F4A95" w:rsidSect="00591F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51BF9"/>
    <w:rsid w:val="000352AF"/>
    <w:rsid w:val="00051BF9"/>
    <w:rsid w:val="000C4BCC"/>
    <w:rsid w:val="000D6587"/>
    <w:rsid w:val="00113B70"/>
    <w:rsid w:val="00114001"/>
    <w:rsid w:val="00115D76"/>
    <w:rsid w:val="0011679F"/>
    <w:rsid w:val="00175639"/>
    <w:rsid w:val="001F7B25"/>
    <w:rsid w:val="00210087"/>
    <w:rsid w:val="00263758"/>
    <w:rsid w:val="00266B94"/>
    <w:rsid w:val="00293052"/>
    <w:rsid w:val="002A5F10"/>
    <w:rsid w:val="002B7798"/>
    <w:rsid w:val="002F0B64"/>
    <w:rsid w:val="00326B2F"/>
    <w:rsid w:val="003520AF"/>
    <w:rsid w:val="00363A67"/>
    <w:rsid w:val="00364CCF"/>
    <w:rsid w:val="003664AE"/>
    <w:rsid w:val="003734BD"/>
    <w:rsid w:val="00392CBA"/>
    <w:rsid w:val="003F4A95"/>
    <w:rsid w:val="00460EA6"/>
    <w:rsid w:val="00462495"/>
    <w:rsid w:val="0048510A"/>
    <w:rsid w:val="004B6A7C"/>
    <w:rsid w:val="004C7407"/>
    <w:rsid w:val="004D2D0A"/>
    <w:rsid w:val="004E1BD3"/>
    <w:rsid w:val="004F5367"/>
    <w:rsid w:val="00503A09"/>
    <w:rsid w:val="0056414D"/>
    <w:rsid w:val="00571AEB"/>
    <w:rsid w:val="00591FC3"/>
    <w:rsid w:val="00596A5F"/>
    <w:rsid w:val="00602696"/>
    <w:rsid w:val="00694331"/>
    <w:rsid w:val="006D39EE"/>
    <w:rsid w:val="007335E5"/>
    <w:rsid w:val="0073425C"/>
    <w:rsid w:val="00737AE4"/>
    <w:rsid w:val="00746071"/>
    <w:rsid w:val="00753D83"/>
    <w:rsid w:val="007645E9"/>
    <w:rsid w:val="007A15D9"/>
    <w:rsid w:val="007D01A4"/>
    <w:rsid w:val="00801FDC"/>
    <w:rsid w:val="00806070"/>
    <w:rsid w:val="00871ABB"/>
    <w:rsid w:val="008771E6"/>
    <w:rsid w:val="008A5577"/>
    <w:rsid w:val="008A6933"/>
    <w:rsid w:val="008B4EE8"/>
    <w:rsid w:val="008E08A5"/>
    <w:rsid w:val="00907E3C"/>
    <w:rsid w:val="00960D65"/>
    <w:rsid w:val="0099106A"/>
    <w:rsid w:val="009A5814"/>
    <w:rsid w:val="00A7598D"/>
    <w:rsid w:val="00AD6793"/>
    <w:rsid w:val="00AF6EA8"/>
    <w:rsid w:val="00AF79A4"/>
    <w:rsid w:val="00B07599"/>
    <w:rsid w:val="00B243F3"/>
    <w:rsid w:val="00B34967"/>
    <w:rsid w:val="00BB3F9A"/>
    <w:rsid w:val="00BF223F"/>
    <w:rsid w:val="00BF5370"/>
    <w:rsid w:val="00C1204B"/>
    <w:rsid w:val="00C334C1"/>
    <w:rsid w:val="00C46874"/>
    <w:rsid w:val="00CA174F"/>
    <w:rsid w:val="00CA68BC"/>
    <w:rsid w:val="00D20F8F"/>
    <w:rsid w:val="00D31F57"/>
    <w:rsid w:val="00D563CC"/>
    <w:rsid w:val="00E10EBB"/>
    <w:rsid w:val="00E159A1"/>
    <w:rsid w:val="00E21AA7"/>
    <w:rsid w:val="00E82BDA"/>
    <w:rsid w:val="00F07510"/>
    <w:rsid w:val="00F14128"/>
    <w:rsid w:val="00F35658"/>
    <w:rsid w:val="00F46742"/>
    <w:rsid w:val="00FA6772"/>
    <w:rsid w:val="00FB201A"/>
    <w:rsid w:val="00FC06C7"/>
    <w:rsid w:val="00FC7228"/>
    <w:rsid w:val="00FD55DE"/>
    <w:rsid w:val="00FF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4CCF"/>
    <w:pPr>
      <w:spacing w:after="0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64C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4C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4C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4C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1A"/>
    <w:pPr>
      <w:spacing w:after="0"/>
      <w:ind w:firstLine="0"/>
      <w:jc w:val="left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styleId="a4">
    <w:name w:val="Hyperlink"/>
    <w:basedOn w:val="a0"/>
    <w:rsid w:val="00364CCF"/>
    <w:rPr>
      <w:color w:val="0000FF"/>
      <w:u w:val="none"/>
    </w:rPr>
  </w:style>
  <w:style w:type="paragraph" w:styleId="a5">
    <w:name w:val="List Paragraph"/>
    <w:basedOn w:val="a"/>
    <w:uiPriority w:val="34"/>
    <w:qFormat/>
    <w:rsid w:val="00FC0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77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71E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71E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71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64C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64CC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771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4C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4CCF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4CCF"/>
    <w:pPr>
      <w:spacing w:after="0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4CCF"/>
    <w:pPr>
      <w:spacing w:after="0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4CCF"/>
    <w:pPr>
      <w:spacing w:after="0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64CCF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563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4CCF"/>
    <w:pPr>
      <w:spacing w:after="0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64CC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64CC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64C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64C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64CC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64CCF"/>
  </w:style>
  <w:style w:type="paragraph" w:styleId="a3">
    <w:name w:val="No Spacing"/>
    <w:uiPriority w:val="1"/>
    <w:qFormat/>
    <w:rsid w:val="00FB201A"/>
    <w:pPr>
      <w:spacing w:after="0"/>
      <w:ind w:firstLine="0"/>
      <w:jc w:val="left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styleId="a4">
    <w:name w:val="Hyperlink"/>
    <w:basedOn w:val="a0"/>
    <w:rsid w:val="00364CCF"/>
    <w:rPr>
      <w:color w:val="0000FF"/>
      <w:u w:val="none"/>
    </w:rPr>
  </w:style>
  <w:style w:type="paragraph" w:styleId="a5">
    <w:name w:val="List Paragraph"/>
    <w:basedOn w:val="a"/>
    <w:uiPriority w:val="34"/>
    <w:qFormat/>
    <w:rsid w:val="00FC06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77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71E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71E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71E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364CC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64CC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771E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4C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64CCF"/>
    <w:pPr>
      <w:spacing w:before="120" w:after="120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4CCF"/>
    <w:pPr>
      <w:spacing w:after="0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4CCF"/>
    <w:pPr>
      <w:spacing w:after="0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4CCF"/>
    <w:pPr>
      <w:spacing w:after="0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64C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39e18fbb-9a65-4c81-9edc-e24e33dc8294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39e18fbb-9a65-4c81-9edc-e24e33dc829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88.128.28.166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88.128.28.166:8080/rnla-links/ws/content/act/f38ae4d2-0425-4cae-a352-4229778fed79.html" TargetMode="External"/><Relationship Id="rId10" Type="http://schemas.openxmlformats.org/officeDocument/2006/relationships/hyperlink" Target="http://192.168.0.251:8080/content/act/7e9f9693-ce2a-4788-bf6a-0f2f37fe5f6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1aae6118-2a0c-478d-800b-0a718c4a1d9f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3675C-79EA-493C-B07E-3FFE3C05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54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
(C) Александр, 2007-2011
http://methodichka.ru/
methodichka@gmail.com</dc:description>
  <cp:lastModifiedBy>User</cp:lastModifiedBy>
  <cp:revision>14</cp:revision>
  <cp:lastPrinted>2023-08-21T08:52:00Z</cp:lastPrinted>
  <dcterms:created xsi:type="dcterms:W3CDTF">2023-06-02T14:33:00Z</dcterms:created>
  <dcterms:modified xsi:type="dcterms:W3CDTF">2023-08-25T09:13:00Z</dcterms:modified>
</cp:coreProperties>
</file>